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784F" w14:textId="322966E4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Protocollo n.  </w:t>
      </w:r>
      <w:r w:rsidR="00AF1726" w:rsidRPr="00CB4E79">
        <w:rPr>
          <w:rFonts w:ascii="Arial" w:hAnsi="Arial" w:cs="Arial"/>
        </w:rPr>
        <w:t>2833</w:t>
      </w:r>
    </w:p>
    <w:p w14:paraId="5295428B" w14:textId="77777777" w:rsidR="00330533" w:rsidRPr="00CB4E79" w:rsidRDefault="00330533" w:rsidP="000A2DFE">
      <w:pPr>
        <w:rPr>
          <w:rFonts w:ascii="Arial" w:hAnsi="Arial" w:cs="Arial"/>
        </w:rPr>
      </w:pPr>
    </w:p>
    <w:p w14:paraId="4326B227" w14:textId="77777777" w:rsidR="00330533" w:rsidRPr="00CB4E79" w:rsidRDefault="00330533" w:rsidP="000A2DFE">
      <w:pPr>
        <w:rPr>
          <w:rFonts w:ascii="Arial" w:hAnsi="Arial" w:cs="Arial"/>
        </w:rPr>
      </w:pPr>
    </w:p>
    <w:p w14:paraId="3E8D4BF9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</w:r>
    </w:p>
    <w:p w14:paraId="4DA86613" w14:textId="77777777" w:rsidR="00330533" w:rsidRPr="00CB4E79" w:rsidRDefault="00330533" w:rsidP="000A2DFE">
      <w:pPr>
        <w:rPr>
          <w:rFonts w:ascii="Arial" w:hAnsi="Arial" w:cs="Arial"/>
        </w:rPr>
      </w:pPr>
    </w:p>
    <w:p w14:paraId="5060BFD7" w14:textId="77777777" w:rsidR="00330533" w:rsidRPr="00CB4E79" w:rsidRDefault="00330533" w:rsidP="000A2DFE">
      <w:pPr>
        <w:rPr>
          <w:rFonts w:ascii="Arial" w:hAnsi="Arial" w:cs="Arial"/>
        </w:rPr>
      </w:pPr>
    </w:p>
    <w:p w14:paraId="2AAC8C40" w14:textId="29994D9C" w:rsidR="00330533" w:rsidRDefault="00330533" w:rsidP="00A03D5C">
      <w:pPr>
        <w:jc w:val="right"/>
        <w:rPr>
          <w:rFonts w:ascii="Arial" w:hAnsi="Arial" w:cs="Arial"/>
          <w:noProof/>
        </w:rPr>
      </w:pPr>
      <w:r w:rsidRPr="00CB4E79">
        <w:rPr>
          <w:rFonts w:ascii="Arial" w:hAnsi="Arial" w:cs="Arial"/>
        </w:rPr>
        <w:t xml:space="preserve">Ai membri del </w:t>
      </w:r>
      <w:r w:rsidRPr="00CB4E79">
        <w:rPr>
          <w:rFonts w:ascii="Arial" w:hAnsi="Arial" w:cs="Arial"/>
          <w:noProof/>
        </w:rPr>
        <w:t>CONSIGLIO DI CLASSE</w:t>
      </w:r>
    </w:p>
    <w:p w14:paraId="79432EB6" w14:textId="77777777" w:rsidR="00CB4E79" w:rsidRPr="00CB4E79" w:rsidRDefault="00CB4E79" w:rsidP="00A03D5C">
      <w:pPr>
        <w:jc w:val="right"/>
        <w:rPr>
          <w:rFonts w:ascii="Arial" w:hAnsi="Arial" w:cs="Arial"/>
        </w:rPr>
      </w:pPr>
    </w:p>
    <w:p w14:paraId="388D315E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</w:p>
    <w:p w14:paraId="1BABACE1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  <w:b/>
        </w:rPr>
        <w:t>Oggetto</w:t>
      </w:r>
      <w:r w:rsidRPr="00CB4E79">
        <w:rPr>
          <w:rFonts w:ascii="Arial" w:hAnsi="Arial" w:cs="Arial"/>
        </w:rPr>
        <w:t xml:space="preserve">: Decreto di Nomina dei componenti il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1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BM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BIENNIO IST.TEC.-SETT. ECON/REL INTERNAZ MARKETING</w:t>
      </w:r>
      <w:r w:rsidRPr="00CB4E79">
        <w:rPr>
          <w:rFonts w:ascii="Arial" w:hAnsi="Arial" w:cs="Arial"/>
        </w:rPr>
        <w:t>.</w:t>
      </w:r>
    </w:p>
    <w:p w14:paraId="24140364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  <w:t xml:space="preserve">  </w:t>
      </w:r>
    </w:p>
    <w:p w14:paraId="2ED2CA07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IL DIRIGENTE SCOLASTICO</w:t>
      </w:r>
    </w:p>
    <w:p w14:paraId="679D38F2" w14:textId="77777777" w:rsidR="00330533" w:rsidRPr="00CB4E79" w:rsidRDefault="00330533" w:rsidP="000A2DFE">
      <w:pPr>
        <w:rPr>
          <w:rFonts w:ascii="Arial" w:hAnsi="Arial" w:cs="Arial"/>
        </w:rPr>
      </w:pPr>
    </w:p>
    <w:p w14:paraId="159E83EB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Visto l’esito delle elezioni del  </w:t>
      </w:r>
    </w:p>
    <w:p w14:paraId="7D378657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Preso atto della proclamazione degli eletti</w:t>
      </w:r>
    </w:p>
    <w:p w14:paraId="5629ABBE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Visti gli artt. 3 e 23 D.P.R. 31/05/74 n.ro 416</w:t>
      </w:r>
    </w:p>
    <w:p w14:paraId="17AE86D8" w14:textId="77777777" w:rsidR="00330533" w:rsidRPr="00CB4E79" w:rsidRDefault="00330533" w:rsidP="000A2DFE">
      <w:pPr>
        <w:rPr>
          <w:rFonts w:ascii="Arial" w:hAnsi="Arial" w:cs="Arial"/>
        </w:rPr>
      </w:pPr>
    </w:p>
    <w:p w14:paraId="1D77D8C0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DECRETA</w:t>
      </w:r>
    </w:p>
    <w:p w14:paraId="19C2EDC8" w14:textId="77777777" w:rsidR="00330533" w:rsidRPr="00CB4E79" w:rsidRDefault="00330533" w:rsidP="000A2DFE">
      <w:pPr>
        <w:rPr>
          <w:rFonts w:ascii="Arial" w:hAnsi="Arial" w:cs="Arial"/>
        </w:rPr>
      </w:pPr>
    </w:p>
    <w:p w14:paraId="6628D5B0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che per l’anno scolastico </w:t>
      </w:r>
      <w:r w:rsidRPr="00CB4E79">
        <w:rPr>
          <w:rFonts w:ascii="Arial" w:hAnsi="Arial" w:cs="Arial"/>
          <w:noProof/>
        </w:rPr>
        <w:t>2021/2022</w:t>
      </w:r>
      <w:r w:rsidRPr="00CB4E79">
        <w:rPr>
          <w:rFonts w:ascii="Arial" w:hAnsi="Arial" w:cs="Arial"/>
        </w:rPr>
        <w:t xml:space="preserve"> sono nominati a far parte del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1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BM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BIENNIO IST.TEC.-SETT. ECON/REL INTERNAZ MARKETING</w:t>
      </w:r>
      <w:r w:rsidRPr="00CB4E79">
        <w:rPr>
          <w:rFonts w:ascii="Arial" w:hAnsi="Arial" w:cs="Arial"/>
        </w:rPr>
        <w:t xml:space="preserve"> i Sigg.</w:t>
      </w:r>
    </w:p>
    <w:p w14:paraId="479ABE71" w14:textId="77777777" w:rsidR="00330533" w:rsidRPr="00CB4E79" w:rsidRDefault="00330533" w:rsidP="000A2DFE">
      <w:pPr>
        <w:rPr>
          <w:rFonts w:ascii="Arial" w:hAnsi="Arial" w:cs="Arial"/>
        </w:rPr>
      </w:pPr>
    </w:p>
    <w:p w14:paraId="1688D869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4464"/>
      </w:tblGrid>
      <w:tr w:rsidR="00330533" w:rsidRPr="00CB4E79" w14:paraId="0D07DA02" w14:textId="77777777" w:rsidTr="00D834F3">
        <w:tc>
          <w:tcPr>
            <w:tcW w:w="8928" w:type="dxa"/>
            <w:gridSpan w:val="2"/>
          </w:tcPr>
          <w:p w14:paraId="1AE2E21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MEMBRI DI DIRITTO DOCENTI</w:t>
            </w:r>
          </w:p>
        </w:tc>
      </w:tr>
      <w:tr w:rsidR="00330533" w:rsidRPr="00CB4E79" w14:paraId="1FA61F34" w14:textId="77777777" w:rsidTr="00D834F3">
        <w:tc>
          <w:tcPr>
            <w:tcW w:w="4464" w:type="dxa"/>
          </w:tcPr>
          <w:p w14:paraId="01432FC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Simona Tenconi</w:t>
            </w:r>
          </w:p>
        </w:tc>
        <w:tc>
          <w:tcPr>
            <w:tcW w:w="4464" w:type="dxa"/>
          </w:tcPr>
          <w:p w14:paraId="098DCAB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Laura Cantarelli</w:t>
            </w:r>
          </w:p>
        </w:tc>
      </w:tr>
      <w:tr w:rsidR="00330533" w:rsidRPr="00CB4E79" w14:paraId="4737C065" w14:textId="77777777" w:rsidTr="00D834F3">
        <w:tc>
          <w:tcPr>
            <w:tcW w:w="4464" w:type="dxa"/>
          </w:tcPr>
          <w:p w14:paraId="4307DBA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Laura Molteni</w:t>
            </w:r>
          </w:p>
        </w:tc>
        <w:tc>
          <w:tcPr>
            <w:tcW w:w="4464" w:type="dxa"/>
          </w:tcPr>
          <w:p w14:paraId="1F81877E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Caterina Capitani</w:t>
            </w:r>
          </w:p>
        </w:tc>
      </w:tr>
      <w:tr w:rsidR="00330533" w:rsidRPr="00CB4E79" w14:paraId="4B17C3D6" w14:textId="77777777" w:rsidTr="00D834F3">
        <w:tc>
          <w:tcPr>
            <w:tcW w:w="4464" w:type="dxa"/>
          </w:tcPr>
          <w:p w14:paraId="40DCB17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Laila Cesareo</w:t>
            </w:r>
          </w:p>
        </w:tc>
        <w:tc>
          <w:tcPr>
            <w:tcW w:w="4464" w:type="dxa"/>
          </w:tcPr>
          <w:p w14:paraId="6D90123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Laura Dario</w:t>
            </w:r>
          </w:p>
        </w:tc>
      </w:tr>
      <w:tr w:rsidR="00330533" w:rsidRPr="00CB4E79" w14:paraId="43C21AA6" w14:textId="77777777" w:rsidTr="00D834F3">
        <w:tc>
          <w:tcPr>
            <w:tcW w:w="4464" w:type="dxa"/>
          </w:tcPr>
          <w:p w14:paraId="69C0CC5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Saverina Foca'</w:t>
            </w:r>
          </w:p>
        </w:tc>
        <w:tc>
          <w:tcPr>
            <w:tcW w:w="4464" w:type="dxa"/>
          </w:tcPr>
          <w:p w14:paraId="246B4EFE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Luigi Previtera</w:t>
            </w:r>
          </w:p>
        </w:tc>
      </w:tr>
      <w:tr w:rsidR="00330533" w:rsidRPr="00CB4E79" w14:paraId="2DE97EC9" w14:textId="77777777" w:rsidTr="00D834F3">
        <w:tc>
          <w:tcPr>
            <w:tcW w:w="4464" w:type="dxa"/>
          </w:tcPr>
          <w:p w14:paraId="08852AE0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Maddalena Trotta</w:t>
            </w:r>
          </w:p>
        </w:tc>
        <w:tc>
          <w:tcPr>
            <w:tcW w:w="4464" w:type="dxa"/>
          </w:tcPr>
          <w:p w14:paraId="77CA7B4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Fabrizio Anselmo</w:t>
            </w:r>
          </w:p>
        </w:tc>
      </w:tr>
    </w:tbl>
    <w:p w14:paraId="71B1ACE0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841EEA2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46C8E00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057E8F89" w14:textId="77777777" w:rsidTr="00D834F3">
        <w:tc>
          <w:tcPr>
            <w:tcW w:w="4428" w:type="dxa"/>
          </w:tcPr>
          <w:p w14:paraId="739064F9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ALUNNI</w:t>
            </w:r>
          </w:p>
        </w:tc>
      </w:tr>
      <w:tr w:rsidR="00330533" w:rsidRPr="00CB4E79" w14:paraId="535DD545" w14:textId="77777777" w:rsidTr="00D834F3">
        <w:tc>
          <w:tcPr>
            <w:tcW w:w="4428" w:type="dxa"/>
          </w:tcPr>
          <w:p w14:paraId="63551D9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Arrighi Riccardo</w:t>
            </w:r>
          </w:p>
        </w:tc>
      </w:tr>
      <w:tr w:rsidR="00330533" w:rsidRPr="00CB4E79" w14:paraId="08B7CDD2" w14:textId="77777777" w:rsidTr="00D834F3">
        <w:tc>
          <w:tcPr>
            <w:tcW w:w="4428" w:type="dxa"/>
          </w:tcPr>
          <w:p w14:paraId="51CB8B9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Falavena Gaia</w:t>
            </w:r>
          </w:p>
        </w:tc>
      </w:tr>
    </w:tbl>
    <w:p w14:paraId="0E5FA538" w14:textId="77777777" w:rsidR="00330533" w:rsidRPr="00CB4E79" w:rsidRDefault="00330533" w:rsidP="00784E3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5707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13741A1D" w14:textId="77777777" w:rsidTr="00D834F3">
        <w:tc>
          <w:tcPr>
            <w:tcW w:w="4428" w:type="dxa"/>
          </w:tcPr>
          <w:p w14:paraId="0652041A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GENITORI</w:t>
            </w:r>
          </w:p>
        </w:tc>
      </w:tr>
      <w:tr w:rsidR="00330533" w:rsidRPr="00CB4E79" w14:paraId="59F9BAED" w14:textId="77777777" w:rsidTr="00D834F3">
        <w:tc>
          <w:tcPr>
            <w:tcW w:w="4428" w:type="dxa"/>
          </w:tcPr>
          <w:p w14:paraId="681A74A5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Biancon Donatella</w:t>
            </w:r>
          </w:p>
        </w:tc>
      </w:tr>
      <w:tr w:rsidR="00330533" w:rsidRPr="00CB4E79" w14:paraId="7559E04F" w14:textId="77777777" w:rsidTr="00D834F3">
        <w:tc>
          <w:tcPr>
            <w:tcW w:w="4428" w:type="dxa"/>
          </w:tcPr>
          <w:p w14:paraId="5C84FFE5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Sassi Maria</w:t>
            </w:r>
          </w:p>
        </w:tc>
      </w:tr>
    </w:tbl>
    <w:p w14:paraId="13FF3B07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18826A1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3EB2FA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364D50C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E4DF7FE" w14:textId="77777777" w:rsidR="00330533" w:rsidRPr="00CB4E79" w:rsidRDefault="00330533" w:rsidP="000A2DFE">
      <w:pPr>
        <w:rPr>
          <w:rFonts w:ascii="Arial" w:hAnsi="Arial" w:cs="Arial"/>
        </w:rPr>
      </w:pPr>
    </w:p>
    <w:p w14:paraId="602F7B73" w14:textId="77777777" w:rsidR="00330533" w:rsidRPr="00CB4E79" w:rsidRDefault="00330533" w:rsidP="000A2DFE">
      <w:pPr>
        <w:rPr>
          <w:rFonts w:ascii="Arial" w:hAnsi="Arial" w:cs="Arial"/>
        </w:rPr>
      </w:pPr>
    </w:p>
    <w:p w14:paraId="198AA40B" w14:textId="77777777" w:rsidR="00A67A32" w:rsidRPr="00F20A08" w:rsidRDefault="00A67A32" w:rsidP="00A67A3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1475"/>
        <w:gridCol w:w="4960"/>
      </w:tblGrid>
      <w:tr w:rsidR="00A67A32" w:rsidRPr="00071424" w14:paraId="1CF8F6A2" w14:textId="77777777" w:rsidTr="00A67A32">
        <w:tc>
          <w:tcPr>
            <w:tcW w:w="3203" w:type="dxa"/>
            <w:shd w:val="clear" w:color="auto" w:fill="auto"/>
          </w:tcPr>
          <w:p w14:paraId="76C3ED65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55772CC2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57FCEC10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Il Dirigente Scolastico reggente</w:t>
            </w:r>
          </w:p>
        </w:tc>
      </w:tr>
      <w:tr w:rsidR="00A67A32" w:rsidRPr="00071424" w14:paraId="29219551" w14:textId="77777777" w:rsidTr="00A67A32">
        <w:tc>
          <w:tcPr>
            <w:tcW w:w="3203" w:type="dxa"/>
            <w:shd w:val="clear" w:color="auto" w:fill="auto"/>
          </w:tcPr>
          <w:p w14:paraId="161A7002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0F47B753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4D50A047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Dott.ssa Laura Mauri</w:t>
            </w:r>
          </w:p>
        </w:tc>
      </w:tr>
      <w:tr w:rsidR="00A67A32" w:rsidRPr="00071424" w14:paraId="0302D95F" w14:textId="77777777" w:rsidTr="00A67A32">
        <w:tc>
          <w:tcPr>
            <w:tcW w:w="3203" w:type="dxa"/>
            <w:shd w:val="clear" w:color="auto" w:fill="auto"/>
          </w:tcPr>
          <w:p w14:paraId="086A0FE2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67F00134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7D6B1941" w14:textId="77777777" w:rsidR="00A67A32" w:rsidRPr="00071424" w:rsidRDefault="00A67A32" w:rsidP="00CD4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 xml:space="preserve">Documento firmato digitalmente ai sensi del c.d. </w:t>
            </w:r>
          </w:p>
          <w:p w14:paraId="10B4CC00" w14:textId="77777777" w:rsidR="00A67A32" w:rsidRPr="00071424" w:rsidRDefault="00A67A32" w:rsidP="00CD446E">
            <w:pPr>
              <w:rPr>
                <w:rFonts w:ascii="Arial" w:hAnsi="Arial" w:cs="Arial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</w:tc>
      </w:tr>
    </w:tbl>
    <w:p w14:paraId="3942EC6E" w14:textId="3B752EA1" w:rsidR="00330533" w:rsidRPr="00CB4E79" w:rsidRDefault="00330533" w:rsidP="00F4224A">
      <w:pPr>
        <w:jc w:val="right"/>
        <w:rPr>
          <w:rFonts w:ascii="Arial" w:hAnsi="Arial" w:cs="Arial"/>
        </w:rPr>
        <w:sectPr w:rsidR="00330533" w:rsidRPr="00CB4E79" w:rsidSect="00330533">
          <w:headerReference w:type="default" r:id="rId6"/>
          <w:pgSz w:w="11906" w:h="16838"/>
          <w:pgMar w:top="483" w:right="1134" w:bottom="1134" w:left="1134" w:header="180" w:footer="104" w:gutter="0"/>
          <w:pgNumType w:start="1"/>
          <w:cols w:space="708"/>
          <w:docGrid w:linePitch="360"/>
        </w:sectPr>
      </w:pPr>
      <w:r w:rsidRPr="00CB4E79">
        <w:rPr>
          <w:rFonts w:ascii="Arial" w:hAnsi="Arial" w:cs="Arial"/>
        </w:rPr>
        <w:tab/>
      </w:r>
    </w:p>
    <w:p w14:paraId="57750536" w14:textId="71CDC3DA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lastRenderedPageBreak/>
        <w:t xml:space="preserve">Protocollo n.  </w:t>
      </w:r>
      <w:r w:rsidR="00AF1726" w:rsidRPr="00CB4E79">
        <w:rPr>
          <w:rFonts w:ascii="Arial" w:hAnsi="Arial" w:cs="Arial"/>
        </w:rPr>
        <w:t>2833</w:t>
      </w:r>
    </w:p>
    <w:p w14:paraId="3F55CCDF" w14:textId="77777777" w:rsidR="00330533" w:rsidRPr="00CB4E79" w:rsidRDefault="00330533" w:rsidP="000A2DFE">
      <w:pPr>
        <w:rPr>
          <w:rFonts w:ascii="Arial" w:hAnsi="Arial" w:cs="Arial"/>
        </w:rPr>
      </w:pPr>
    </w:p>
    <w:p w14:paraId="59A16233" w14:textId="77777777" w:rsidR="00330533" w:rsidRPr="00CB4E79" w:rsidRDefault="00330533" w:rsidP="000A2DFE">
      <w:pPr>
        <w:rPr>
          <w:rFonts w:ascii="Arial" w:hAnsi="Arial" w:cs="Arial"/>
        </w:rPr>
      </w:pPr>
    </w:p>
    <w:p w14:paraId="1F411A8B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</w:r>
    </w:p>
    <w:p w14:paraId="1FA3FC12" w14:textId="77777777" w:rsidR="00330533" w:rsidRPr="00CB4E79" w:rsidRDefault="00330533" w:rsidP="000A2DFE">
      <w:pPr>
        <w:rPr>
          <w:rFonts w:ascii="Arial" w:hAnsi="Arial" w:cs="Arial"/>
        </w:rPr>
      </w:pPr>
    </w:p>
    <w:p w14:paraId="710A1381" w14:textId="77777777" w:rsidR="00330533" w:rsidRPr="00CB4E79" w:rsidRDefault="00330533" w:rsidP="000A2DFE">
      <w:pPr>
        <w:rPr>
          <w:rFonts w:ascii="Arial" w:hAnsi="Arial" w:cs="Arial"/>
        </w:rPr>
      </w:pPr>
    </w:p>
    <w:p w14:paraId="2A9B3B51" w14:textId="2164028A" w:rsidR="00330533" w:rsidRDefault="00330533" w:rsidP="00A03D5C">
      <w:pPr>
        <w:jc w:val="right"/>
        <w:rPr>
          <w:rFonts w:ascii="Arial" w:hAnsi="Arial" w:cs="Arial"/>
          <w:noProof/>
        </w:rPr>
      </w:pPr>
      <w:r w:rsidRPr="00CB4E79">
        <w:rPr>
          <w:rFonts w:ascii="Arial" w:hAnsi="Arial" w:cs="Arial"/>
        </w:rPr>
        <w:t xml:space="preserve">Ai membri del </w:t>
      </w:r>
      <w:r w:rsidRPr="00CB4E79">
        <w:rPr>
          <w:rFonts w:ascii="Arial" w:hAnsi="Arial" w:cs="Arial"/>
          <w:noProof/>
        </w:rPr>
        <w:t>CONSIGLIO DI CLASSE</w:t>
      </w:r>
    </w:p>
    <w:p w14:paraId="14C23CE1" w14:textId="7AA647EB" w:rsidR="00CB4E79" w:rsidRDefault="00CB4E79" w:rsidP="00A03D5C">
      <w:pPr>
        <w:jc w:val="right"/>
        <w:rPr>
          <w:rFonts w:ascii="Arial" w:hAnsi="Arial" w:cs="Arial"/>
          <w:noProof/>
        </w:rPr>
      </w:pPr>
    </w:p>
    <w:p w14:paraId="58220DD0" w14:textId="77777777" w:rsidR="00CB4E79" w:rsidRPr="00CB4E79" w:rsidRDefault="00CB4E79" w:rsidP="00A03D5C">
      <w:pPr>
        <w:jc w:val="right"/>
        <w:rPr>
          <w:rFonts w:ascii="Arial" w:hAnsi="Arial" w:cs="Arial"/>
        </w:rPr>
      </w:pPr>
    </w:p>
    <w:p w14:paraId="203F6B38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</w:p>
    <w:p w14:paraId="3C010030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  <w:b/>
        </w:rPr>
        <w:t>Oggetto</w:t>
      </w:r>
      <w:r w:rsidRPr="00CB4E79">
        <w:rPr>
          <w:rFonts w:ascii="Arial" w:hAnsi="Arial" w:cs="Arial"/>
        </w:rPr>
        <w:t xml:space="preserve">: Decreto di Nomina dei componenti il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3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IST TECN-ECON/RELAZ INTERN MARKETING TRIENNIO</w:t>
      </w:r>
      <w:r w:rsidRPr="00CB4E79">
        <w:rPr>
          <w:rFonts w:ascii="Arial" w:hAnsi="Arial" w:cs="Arial"/>
        </w:rPr>
        <w:t>.</w:t>
      </w:r>
    </w:p>
    <w:p w14:paraId="0D70F7CC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  <w:t xml:space="preserve">  </w:t>
      </w:r>
    </w:p>
    <w:p w14:paraId="41DF1617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IL DIRIGENTE SCOLASTICO</w:t>
      </w:r>
    </w:p>
    <w:p w14:paraId="265F470D" w14:textId="77777777" w:rsidR="00330533" w:rsidRPr="00CB4E79" w:rsidRDefault="00330533" w:rsidP="000A2DFE">
      <w:pPr>
        <w:rPr>
          <w:rFonts w:ascii="Arial" w:hAnsi="Arial" w:cs="Arial"/>
        </w:rPr>
      </w:pPr>
    </w:p>
    <w:p w14:paraId="30357745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Visto l’esito delle elezioni del  </w:t>
      </w:r>
    </w:p>
    <w:p w14:paraId="0E2D58BA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Preso atto della proclamazione degli eletti</w:t>
      </w:r>
    </w:p>
    <w:p w14:paraId="7CB1960F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Visti gli artt. 3 e 23 D.P.R. 31/05/74 n.ro 416</w:t>
      </w:r>
    </w:p>
    <w:p w14:paraId="43D6AA05" w14:textId="77777777" w:rsidR="00330533" w:rsidRPr="00CB4E79" w:rsidRDefault="00330533" w:rsidP="000A2DFE">
      <w:pPr>
        <w:rPr>
          <w:rFonts w:ascii="Arial" w:hAnsi="Arial" w:cs="Arial"/>
        </w:rPr>
      </w:pPr>
    </w:p>
    <w:p w14:paraId="1D45634D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DECRETA</w:t>
      </w:r>
    </w:p>
    <w:p w14:paraId="09FF4084" w14:textId="77777777" w:rsidR="00330533" w:rsidRPr="00CB4E79" w:rsidRDefault="00330533" w:rsidP="000A2DFE">
      <w:pPr>
        <w:rPr>
          <w:rFonts w:ascii="Arial" w:hAnsi="Arial" w:cs="Arial"/>
        </w:rPr>
      </w:pPr>
    </w:p>
    <w:p w14:paraId="205ABCA1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che per l’anno scolastico </w:t>
      </w:r>
      <w:r w:rsidRPr="00CB4E79">
        <w:rPr>
          <w:rFonts w:ascii="Arial" w:hAnsi="Arial" w:cs="Arial"/>
          <w:noProof/>
        </w:rPr>
        <w:t>2021/2022</w:t>
      </w:r>
      <w:r w:rsidRPr="00CB4E79">
        <w:rPr>
          <w:rFonts w:ascii="Arial" w:hAnsi="Arial" w:cs="Arial"/>
        </w:rPr>
        <w:t xml:space="preserve"> sono nominati a far parte del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3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IST TECN-ECON/RELAZ INTERN MARKETING TRIENNIO</w:t>
      </w:r>
      <w:r w:rsidRPr="00CB4E79">
        <w:rPr>
          <w:rFonts w:ascii="Arial" w:hAnsi="Arial" w:cs="Arial"/>
        </w:rPr>
        <w:t xml:space="preserve"> i Sigg.</w:t>
      </w:r>
    </w:p>
    <w:p w14:paraId="54033A90" w14:textId="77777777" w:rsidR="00330533" w:rsidRPr="00CB4E79" w:rsidRDefault="00330533" w:rsidP="000A2DFE">
      <w:pPr>
        <w:rPr>
          <w:rFonts w:ascii="Arial" w:hAnsi="Arial" w:cs="Arial"/>
        </w:rPr>
      </w:pPr>
    </w:p>
    <w:p w14:paraId="1AEA8A7F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4464"/>
      </w:tblGrid>
      <w:tr w:rsidR="00330533" w:rsidRPr="00CB4E79" w14:paraId="6A9E0B67" w14:textId="77777777" w:rsidTr="00D834F3">
        <w:tc>
          <w:tcPr>
            <w:tcW w:w="8928" w:type="dxa"/>
            <w:gridSpan w:val="2"/>
          </w:tcPr>
          <w:p w14:paraId="32CFD7FE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MEMBRI DI DIRITTO DOCENTI</w:t>
            </w:r>
          </w:p>
        </w:tc>
      </w:tr>
      <w:tr w:rsidR="00330533" w:rsidRPr="00CB4E79" w14:paraId="07334E34" w14:textId="77777777" w:rsidTr="00D834F3">
        <w:tc>
          <w:tcPr>
            <w:tcW w:w="4464" w:type="dxa"/>
          </w:tcPr>
          <w:p w14:paraId="4C287058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Simona Tenconi</w:t>
            </w:r>
          </w:p>
        </w:tc>
        <w:tc>
          <w:tcPr>
            <w:tcW w:w="4464" w:type="dxa"/>
          </w:tcPr>
          <w:p w14:paraId="466AB876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Alfonsa Caironi</w:t>
            </w:r>
          </w:p>
        </w:tc>
      </w:tr>
      <w:tr w:rsidR="00330533" w:rsidRPr="00CB4E79" w14:paraId="2049250E" w14:textId="77777777" w:rsidTr="00D834F3">
        <w:tc>
          <w:tcPr>
            <w:tcW w:w="4464" w:type="dxa"/>
          </w:tcPr>
          <w:p w14:paraId="564BD15E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Laura Molteni</w:t>
            </w:r>
          </w:p>
        </w:tc>
        <w:tc>
          <w:tcPr>
            <w:tcW w:w="4464" w:type="dxa"/>
          </w:tcPr>
          <w:p w14:paraId="35ABF0F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Alessia Mormile</w:t>
            </w:r>
          </w:p>
        </w:tc>
      </w:tr>
      <w:tr w:rsidR="00330533" w:rsidRPr="00CB4E79" w14:paraId="576E23C5" w14:textId="77777777" w:rsidTr="00D834F3">
        <w:tc>
          <w:tcPr>
            <w:tcW w:w="4464" w:type="dxa"/>
          </w:tcPr>
          <w:p w14:paraId="311F495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Michele Carchen</w:t>
            </w:r>
          </w:p>
        </w:tc>
        <w:tc>
          <w:tcPr>
            <w:tcW w:w="4464" w:type="dxa"/>
          </w:tcPr>
          <w:p w14:paraId="184CDAA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Saverina Foca'</w:t>
            </w:r>
          </w:p>
        </w:tc>
      </w:tr>
      <w:tr w:rsidR="00330533" w:rsidRPr="00CB4E79" w14:paraId="1714BBA2" w14:textId="77777777" w:rsidTr="00D834F3">
        <w:tc>
          <w:tcPr>
            <w:tcW w:w="4464" w:type="dxa"/>
          </w:tcPr>
          <w:p w14:paraId="375F1F3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Francesco Orsi</w:t>
            </w:r>
          </w:p>
        </w:tc>
        <w:tc>
          <w:tcPr>
            <w:tcW w:w="4464" w:type="dxa"/>
          </w:tcPr>
          <w:p w14:paraId="573E963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Marcello Secco</w:t>
            </w:r>
          </w:p>
        </w:tc>
      </w:tr>
      <w:tr w:rsidR="00330533" w:rsidRPr="00CB4E79" w14:paraId="76AAEA3E" w14:textId="77777777" w:rsidTr="00D834F3">
        <w:tc>
          <w:tcPr>
            <w:tcW w:w="4464" w:type="dxa"/>
          </w:tcPr>
          <w:p w14:paraId="116EE390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Anna Soldati</w:t>
            </w:r>
          </w:p>
        </w:tc>
        <w:tc>
          <w:tcPr>
            <w:tcW w:w="4464" w:type="dxa"/>
          </w:tcPr>
          <w:p w14:paraId="661CB725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Luigi Previtera</w:t>
            </w:r>
          </w:p>
        </w:tc>
      </w:tr>
    </w:tbl>
    <w:p w14:paraId="15E94AA1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1E0D0F0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8BC67D9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0F9F8A6C" w14:textId="77777777" w:rsidTr="00D834F3">
        <w:tc>
          <w:tcPr>
            <w:tcW w:w="4428" w:type="dxa"/>
          </w:tcPr>
          <w:p w14:paraId="0EE8AF73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ALUNNI</w:t>
            </w:r>
          </w:p>
        </w:tc>
      </w:tr>
      <w:tr w:rsidR="00330533" w:rsidRPr="00CB4E79" w14:paraId="44B5E4FE" w14:textId="77777777" w:rsidTr="00D834F3">
        <w:tc>
          <w:tcPr>
            <w:tcW w:w="4428" w:type="dxa"/>
          </w:tcPr>
          <w:p w14:paraId="768E1B30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Golfieri Leonardo</w:t>
            </w:r>
          </w:p>
        </w:tc>
      </w:tr>
      <w:tr w:rsidR="00330533" w:rsidRPr="00CB4E79" w14:paraId="62173FB9" w14:textId="77777777" w:rsidTr="00D834F3">
        <w:tc>
          <w:tcPr>
            <w:tcW w:w="4428" w:type="dxa"/>
          </w:tcPr>
          <w:p w14:paraId="111EB520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Roccia Maria Vittoria</w:t>
            </w:r>
          </w:p>
        </w:tc>
      </w:tr>
    </w:tbl>
    <w:p w14:paraId="30F497C4" w14:textId="77777777" w:rsidR="00330533" w:rsidRPr="00CB4E79" w:rsidRDefault="00330533" w:rsidP="00784E3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5707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67A63B18" w14:textId="77777777" w:rsidTr="00D834F3">
        <w:tc>
          <w:tcPr>
            <w:tcW w:w="4428" w:type="dxa"/>
          </w:tcPr>
          <w:p w14:paraId="326F01D6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GENITORI</w:t>
            </w:r>
          </w:p>
        </w:tc>
      </w:tr>
      <w:tr w:rsidR="00330533" w:rsidRPr="00CB4E79" w14:paraId="01A2168C" w14:textId="77777777" w:rsidTr="00D834F3">
        <w:tc>
          <w:tcPr>
            <w:tcW w:w="4428" w:type="dxa"/>
          </w:tcPr>
          <w:p w14:paraId="6F35E51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Caldera Samantha</w:t>
            </w:r>
          </w:p>
        </w:tc>
      </w:tr>
      <w:tr w:rsidR="00330533" w:rsidRPr="00CB4E79" w14:paraId="5254F4CB" w14:textId="77777777" w:rsidTr="00D834F3">
        <w:tc>
          <w:tcPr>
            <w:tcW w:w="4428" w:type="dxa"/>
          </w:tcPr>
          <w:p w14:paraId="4247AA16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Cattoni Federica</w:t>
            </w:r>
          </w:p>
        </w:tc>
      </w:tr>
    </w:tbl>
    <w:p w14:paraId="203FFD25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1DF2F69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A2AA71B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159C073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B38EF8A" w14:textId="77777777" w:rsidR="00330533" w:rsidRPr="00CB4E79" w:rsidRDefault="00330533" w:rsidP="000A2DFE">
      <w:pPr>
        <w:rPr>
          <w:rFonts w:ascii="Arial" w:hAnsi="Arial" w:cs="Arial"/>
        </w:rPr>
      </w:pPr>
    </w:p>
    <w:p w14:paraId="524A7353" w14:textId="77777777" w:rsidR="00330533" w:rsidRPr="00CB4E79" w:rsidRDefault="00330533" w:rsidP="000A2DFE">
      <w:pPr>
        <w:rPr>
          <w:rFonts w:ascii="Arial" w:hAnsi="Arial" w:cs="Arial"/>
        </w:rPr>
      </w:pPr>
    </w:p>
    <w:p w14:paraId="0D370A1A" w14:textId="77777777" w:rsidR="00330533" w:rsidRPr="00CB4E79" w:rsidRDefault="00330533" w:rsidP="000A2DFE">
      <w:pPr>
        <w:rPr>
          <w:rFonts w:ascii="Arial" w:hAnsi="Arial" w:cs="Arial"/>
        </w:rPr>
      </w:pPr>
    </w:p>
    <w:p w14:paraId="7BE552EC" w14:textId="77777777" w:rsidR="00A67A32" w:rsidRPr="00F20A08" w:rsidRDefault="00A67A32" w:rsidP="00A67A3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1759"/>
        <w:gridCol w:w="4676"/>
      </w:tblGrid>
      <w:tr w:rsidR="00A67A32" w:rsidRPr="00071424" w14:paraId="00C40710" w14:textId="77777777" w:rsidTr="00A67A32">
        <w:tc>
          <w:tcPr>
            <w:tcW w:w="3203" w:type="dxa"/>
            <w:shd w:val="clear" w:color="auto" w:fill="auto"/>
          </w:tcPr>
          <w:p w14:paraId="27AB19DA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6A0B8C3F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676" w:type="dxa"/>
            <w:shd w:val="clear" w:color="auto" w:fill="auto"/>
          </w:tcPr>
          <w:p w14:paraId="581034BC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Il Dirigente Scolastico reggente</w:t>
            </w:r>
          </w:p>
        </w:tc>
      </w:tr>
      <w:tr w:rsidR="00A67A32" w:rsidRPr="00071424" w14:paraId="319CD2A9" w14:textId="77777777" w:rsidTr="00A67A32">
        <w:tc>
          <w:tcPr>
            <w:tcW w:w="3203" w:type="dxa"/>
            <w:shd w:val="clear" w:color="auto" w:fill="auto"/>
          </w:tcPr>
          <w:p w14:paraId="7B4FA077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38CBE327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676" w:type="dxa"/>
            <w:shd w:val="clear" w:color="auto" w:fill="auto"/>
          </w:tcPr>
          <w:p w14:paraId="00D6202B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Dott.ssa Laura Mauri</w:t>
            </w:r>
          </w:p>
        </w:tc>
      </w:tr>
      <w:tr w:rsidR="00A67A32" w:rsidRPr="00071424" w14:paraId="6FA6F964" w14:textId="77777777" w:rsidTr="00A67A32">
        <w:tc>
          <w:tcPr>
            <w:tcW w:w="3203" w:type="dxa"/>
            <w:shd w:val="clear" w:color="auto" w:fill="auto"/>
          </w:tcPr>
          <w:p w14:paraId="684A6A58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shd w:val="clear" w:color="auto" w:fill="auto"/>
          </w:tcPr>
          <w:p w14:paraId="09DEAC38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676" w:type="dxa"/>
            <w:shd w:val="clear" w:color="auto" w:fill="auto"/>
          </w:tcPr>
          <w:p w14:paraId="3E818DE7" w14:textId="77777777" w:rsidR="00A67A32" w:rsidRPr="00071424" w:rsidRDefault="00A67A32" w:rsidP="00CD4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 xml:space="preserve">Documento firmato digitalmente ai sensi del c.d. </w:t>
            </w:r>
          </w:p>
          <w:p w14:paraId="0B2D9B2E" w14:textId="77777777" w:rsidR="00A67A32" w:rsidRPr="00071424" w:rsidRDefault="00A67A32" w:rsidP="00CD446E">
            <w:pPr>
              <w:rPr>
                <w:rFonts w:ascii="Arial" w:hAnsi="Arial" w:cs="Arial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</w:tc>
      </w:tr>
    </w:tbl>
    <w:p w14:paraId="5FD05C5C" w14:textId="4418864F" w:rsidR="00330533" w:rsidRPr="00CB4E79" w:rsidRDefault="00330533" w:rsidP="00F4224A">
      <w:pPr>
        <w:jc w:val="right"/>
        <w:rPr>
          <w:rFonts w:ascii="Arial" w:hAnsi="Arial" w:cs="Arial"/>
        </w:rPr>
        <w:sectPr w:rsidR="00330533" w:rsidRPr="00CB4E79" w:rsidSect="007F44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2410" w:right="1134" w:bottom="1134" w:left="1134" w:header="180" w:footer="104" w:gutter="0"/>
          <w:pgNumType w:start="1"/>
          <w:cols w:space="708"/>
          <w:docGrid w:linePitch="360"/>
        </w:sectPr>
      </w:pPr>
      <w:r w:rsidRPr="00CB4E79">
        <w:rPr>
          <w:rFonts w:ascii="Arial" w:hAnsi="Arial" w:cs="Arial"/>
        </w:rPr>
        <w:t>__</w:t>
      </w:r>
      <w:r w:rsidRPr="00CB4E79">
        <w:rPr>
          <w:rFonts w:ascii="Arial" w:hAnsi="Arial" w:cs="Arial"/>
        </w:rPr>
        <w:tab/>
      </w:r>
    </w:p>
    <w:p w14:paraId="57742DE8" w14:textId="3AC765C8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lastRenderedPageBreak/>
        <w:t>Protocollo n.</w:t>
      </w:r>
      <w:r w:rsidR="0035233C">
        <w:rPr>
          <w:rFonts w:ascii="Arial" w:hAnsi="Arial" w:cs="Arial"/>
        </w:rPr>
        <w:t>2833</w:t>
      </w:r>
      <w:r w:rsidRPr="00CB4E79">
        <w:rPr>
          <w:rFonts w:ascii="Arial" w:hAnsi="Arial" w:cs="Arial"/>
        </w:rPr>
        <w:t xml:space="preserve">  </w:t>
      </w:r>
    </w:p>
    <w:p w14:paraId="1F11FA1F" w14:textId="77777777" w:rsidR="00330533" w:rsidRPr="00CB4E79" w:rsidRDefault="00330533" w:rsidP="000A2DFE">
      <w:pPr>
        <w:rPr>
          <w:rFonts w:ascii="Arial" w:hAnsi="Arial" w:cs="Arial"/>
        </w:rPr>
      </w:pPr>
    </w:p>
    <w:p w14:paraId="7884F4F5" w14:textId="113F1AE2" w:rsidR="00330533" w:rsidRDefault="00330533" w:rsidP="00A03D5C">
      <w:pPr>
        <w:jc w:val="right"/>
        <w:rPr>
          <w:rFonts w:ascii="Arial" w:hAnsi="Arial" w:cs="Arial"/>
          <w:noProof/>
        </w:rPr>
      </w:pPr>
      <w:r w:rsidRPr="00CB4E79">
        <w:rPr>
          <w:rFonts w:ascii="Arial" w:hAnsi="Arial" w:cs="Arial"/>
        </w:rPr>
        <w:t xml:space="preserve">Ai membri del </w:t>
      </w:r>
      <w:r w:rsidRPr="00CB4E79">
        <w:rPr>
          <w:rFonts w:ascii="Arial" w:hAnsi="Arial" w:cs="Arial"/>
          <w:noProof/>
        </w:rPr>
        <w:t>CONSIGLIO DI CLASSE</w:t>
      </w:r>
    </w:p>
    <w:p w14:paraId="3CF71C01" w14:textId="77777777" w:rsidR="0035233C" w:rsidRPr="00CB4E79" w:rsidRDefault="0035233C" w:rsidP="00A03D5C">
      <w:pPr>
        <w:jc w:val="right"/>
        <w:rPr>
          <w:rFonts w:ascii="Arial" w:hAnsi="Arial" w:cs="Arial"/>
        </w:rPr>
      </w:pPr>
    </w:p>
    <w:p w14:paraId="1FB66074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</w:p>
    <w:p w14:paraId="329F08F3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  <w:b/>
        </w:rPr>
        <w:t>Oggetto</w:t>
      </w:r>
      <w:r w:rsidRPr="00CB4E79">
        <w:rPr>
          <w:rFonts w:ascii="Arial" w:hAnsi="Arial" w:cs="Arial"/>
        </w:rPr>
        <w:t xml:space="preserve">: Decreto di Nomina dei componenti il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4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IST TECN-ECON/RELAZ INTERN MARKETING TRIENNIO</w:t>
      </w:r>
      <w:r w:rsidRPr="00CB4E79">
        <w:rPr>
          <w:rFonts w:ascii="Arial" w:hAnsi="Arial" w:cs="Arial"/>
        </w:rPr>
        <w:t>.</w:t>
      </w:r>
    </w:p>
    <w:p w14:paraId="1A271EB5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  <w:t xml:space="preserve">  </w:t>
      </w:r>
    </w:p>
    <w:p w14:paraId="69D1C3B8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IL DIRIGENTE SCOLASTICO</w:t>
      </w:r>
    </w:p>
    <w:p w14:paraId="2F4E4C00" w14:textId="77777777" w:rsidR="00330533" w:rsidRPr="00CB4E79" w:rsidRDefault="00330533" w:rsidP="000A2DFE">
      <w:pPr>
        <w:rPr>
          <w:rFonts w:ascii="Arial" w:hAnsi="Arial" w:cs="Arial"/>
        </w:rPr>
      </w:pPr>
    </w:p>
    <w:p w14:paraId="69C673E3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Visto l’esito delle elezioni del  </w:t>
      </w:r>
    </w:p>
    <w:p w14:paraId="7D58CE23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Preso atto della proclamazione degli eletti</w:t>
      </w:r>
    </w:p>
    <w:p w14:paraId="52E90C86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Visti gli artt. 3 e 23 D.P.R. 31/05/74 n.ro 416</w:t>
      </w:r>
    </w:p>
    <w:p w14:paraId="51925B9A" w14:textId="77777777" w:rsidR="00330533" w:rsidRPr="00CB4E79" w:rsidRDefault="00330533" w:rsidP="000A2DFE">
      <w:pPr>
        <w:rPr>
          <w:rFonts w:ascii="Arial" w:hAnsi="Arial" w:cs="Arial"/>
        </w:rPr>
      </w:pPr>
    </w:p>
    <w:p w14:paraId="76D10480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DECRETA</w:t>
      </w:r>
    </w:p>
    <w:p w14:paraId="4BA68F5F" w14:textId="77777777" w:rsidR="00330533" w:rsidRPr="00CB4E79" w:rsidRDefault="00330533" w:rsidP="000A2DFE">
      <w:pPr>
        <w:rPr>
          <w:rFonts w:ascii="Arial" w:hAnsi="Arial" w:cs="Arial"/>
        </w:rPr>
      </w:pPr>
    </w:p>
    <w:p w14:paraId="4FD70681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che per l’anno scolastico </w:t>
      </w:r>
      <w:r w:rsidRPr="00CB4E79">
        <w:rPr>
          <w:rFonts w:ascii="Arial" w:hAnsi="Arial" w:cs="Arial"/>
          <w:noProof/>
        </w:rPr>
        <w:t>2021/2022</w:t>
      </w:r>
      <w:r w:rsidRPr="00CB4E79">
        <w:rPr>
          <w:rFonts w:ascii="Arial" w:hAnsi="Arial" w:cs="Arial"/>
        </w:rPr>
        <w:t xml:space="preserve"> sono nominati a far parte del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4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IST TECN-ECON/RELAZ INTERN MARKETING TRIENNIO</w:t>
      </w:r>
      <w:r w:rsidRPr="00CB4E79">
        <w:rPr>
          <w:rFonts w:ascii="Arial" w:hAnsi="Arial" w:cs="Arial"/>
        </w:rPr>
        <w:t xml:space="preserve"> i Sigg.</w:t>
      </w:r>
    </w:p>
    <w:p w14:paraId="07215849" w14:textId="77777777" w:rsidR="00330533" w:rsidRPr="00CB4E79" w:rsidRDefault="00330533" w:rsidP="000A2DFE">
      <w:pPr>
        <w:rPr>
          <w:rFonts w:ascii="Arial" w:hAnsi="Arial" w:cs="Arial"/>
        </w:rPr>
      </w:pPr>
    </w:p>
    <w:p w14:paraId="25449EB2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4464"/>
      </w:tblGrid>
      <w:tr w:rsidR="00330533" w:rsidRPr="00CB4E79" w14:paraId="20062F28" w14:textId="77777777" w:rsidTr="00D834F3">
        <w:tc>
          <w:tcPr>
            <w:tcW w:w="8928" w:type="dxa"/>
            <w:gridSpan w:val="2"/>
          </w:tcPr>
          <w:p w14:paraId="5488D2A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MEMBRI DI DIRITTO DOCENTI</w:t>
            </w:r>
          </w:p>
        </w:tc>
      </w:tr>
      <w:tr w:rsidR="00330533" w:rsidRPr="00CB4E79" w14:paraId="35230CB6" w14:textId="77777777" w:rsidTr="00D834F3">
        <w:tc>
          <w:tcPr>
            <w:tcW w:w="4464" w:type="dxa"/>
          </w:tcPr>
          <w:p w14:paraId="284BC6E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Carla Anna Sala</w:t>
            </w:r>
          </w:p>
        </w:tc>
        <w:tc>
          <w:tcPr>
            <w:tcW w:w="4464" w:type="dxa"/>
          </w:tcPr>
          <w:p w14:paraId="7E198C29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Laura Cantarelli</w:t>
            </w:r>
          </w:p>
        </w:tc>
      </w:tr>
      <w:tr w:rsidR="00330533" w:rsidRPr="00CB4E79" w14:paraId="28142C4D" w14:textId="77777777" w:rsidTr="00D834F3">
        <w:tc>
          <w:tcPr>
            <w:tcW w:w="4464" w:type="dxa"/>
          </w:tcPr>
          <w:p w14:paraId="1CAB79D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Paola Annoni</w:t>
            </w:r>
          </w:p>
        </w:tc>
        <w:tc>
          <w:tcPr>
            <w:tcW w:w="4464" w:type="dxa"/>
          </w:tcPr>
          <w:p w14:paraId="796EBB4B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Mariagrazia Carolina Ricci</w:t>
            </w:r>
          </w:p>
        </w:tc>
      </w:tr>
      <w:tr w:rsidR="00330533" w:rsidRPr="00CB4E79" w14:paraId="4FC2BB55" w14:textId="77777777" w:rsidTr="00D834F3">
        <w:tc>
          <w:tcPr>
            <w:tcW w:w="4464" w:type="dxa"/>
          </w:tcPr>
          <w:p w14:paraId="28F449C9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Elena Bettini sost. da Chiara Magnano</w:t>
            </w:r>
          </w:p>
        </w:tc>
        <w:tc>
          <w:tcPr>
            <w:tcW w:w="4464" w:type="dxa"/>
          </w:tcPr>
          <w:p w14:paraId="3EBF664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Caterina Capitani</w:t>
            </w:r>
          </w:p>
        </w:tc>
      </w:tr>
      <w:tr w:rsidR="00330533" w:rsidRPr="00CB4E79" w14:paraId="07E49227" w14:textId="77777777" w:rsidTr="00D834F3">
        <w:tc>
          <w:tcPr>
            <w:tcW w:w="4464" w:type="dxa"/>
          </w:tcPr>
          <w:p w14:paraId="7C997F0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Fabio Carnevali</w:t>
            </w:r>
          </w:p>
        </w:tc>
        <w:tc>
          <w:tcPr>
            <w:tcW w:w="4464" w:type="dxa"/>
          </w:tcPr>
          <w:p w14:paraId="27ABE10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Pietro Maggi</w:t>
            </w:r>
          </w:p>
        </w:tc>
      </w:tr>
      <w:tr w:rsidR="00330533" w:rsidRPr="00CB4E79" w14:paraId="687EEDE0" w14:textId="77777777" w:rsidTr="00D834F3">
        <w:tc>
          <w:tcPr>
            <w:tcW w:w="4464" w:type="dxa"/>
          </w:tcPr>
          <w:p w14:paraId="66C7960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Marcello Secco</w:t>
            </w:r>
          </w:p>
        </w:tc>
        <w:tc>
          <w:tcPr>
            <w:tcW w:w="4464" w:type="dxa"/>
          </w:tcPr>
          <w:p w14:paraId="11D30BF8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Luigi Previtera</w:t>
            </w:r>
          </w:p>
        </w:tc>
      </w:tr>
      <w:tr w:rsidR="00330533" w:rsidRPr="00CB4E79" w14:paraId="1B2BF94B" w14:textId="77777777" w:rsidTr="00D834F3">
        <w:tc>
          <w:tcPr>
            <w:tcW w:w="4464" w:type="dxa"/>
          </w:tcPr>
          <w:p w14:paraId="6878A0D6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Elena Bettini sost. da Chiara Magnano</w:t>
            </w:r>
          </w:p>
        </w:tc>
        <w:tc>
          <w:tcPr>
            <w:tcW w:w="4464" w:type="dxa"/>
          </w:tcPr>
          <w:p w14:paraId="76BF123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77636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64E9F6E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1470013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10DE1B07" w14:textId="77777777" w:rsidTr="00D834F3">
        <w:tc>
          <w:tcPr>
            <w:tcW w:w="4428" w:type="dxa"/>
          </w:tcPr>
          <w:p w14:paraId="7BDAB85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ALUNNI</w:t>
            </w:r>
          </w:p>
        </w:tc>
      </w:tr>
      <w:tr w:rsidR="00330533" w:rsidRPr="00CB4E79" w14:paraId="56490B36" w14:textId="77777777" w:rsidTr="00D834F3">
        <w:tc>
          <w:tcPr>
            <w:tcW w:w="4428" w:type="dxa"/>
          </w:tcPr>
          <w:p w14:paraId="33BF8B20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Marceddu Arianna</w:t>
            </w:r>
          </w:p>
        </w:tc>
      </w:tr>
      <w:tr w:rsidR="00330533" w:rsidRPr="00CB4E79" w14:paraId="7245A427" w14:textId="77777777" w:rsidTr="00D834F3">
        <w:tc>
          <w:tcPr>
            <w:tcW w:w="4428" w:type="dxa"/>
          </w:tcPr>
          <w:p w14:paraId="4B40067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Pernisi Patrick Lapo</w:t>
            </w:r>
          </w:p>
        </w:tc>
      </w:tr>
    </w:tbl>
    <w:p w14:paraId="74B75597" w14:textId="77777777" w:rsidR="00330533" w:rsidRPr="00CB4E79" w:rsidRDefault="00330533" w:rsidP="00784E3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5707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2720E7A6" w14:textId="77777777" w:rsidTr="00D834F3">
        <w:tc>
          <w:tcPr>
            <w:tcW w:w="4428" w:type="dxa"/>
          </w:tcPr>
          <w:p w14:paraId="385B7193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GENITORI</w:t>
            </w:r>
          </w:p>
        </w:tc>
      </w:tr>
      <w:tr w:rsidR="00330533" w:rsidRPr="00CB4E79" w14:paraId="6CA0FB2C" w14:textId="77777777" w:rsidTr="00D834F3">
        <w:tc>
          <w:tcPr>
            <w:tcW w:w="4428" w:type="dxa"/>
          </w:tcPr>
          <w:p w14:paraId="34639D9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Maggini Simona</w:t>
            </w:r>
          </w:p>
        </w:tc>
      </w:tr>
      <w:tr w:rsidR="00330533" w:rsidRPr="00CB4E79" w14:paraId="4187B8D8" w14:textId="77777777" w:rsidTr="00D834F3">
        <w:tc>
          <w:tcPr>
            <w:tcW w:w="4428" w:type="dxa"/>
          </w:tcPr>
          <w:p w14:paraId="76D0C0F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Ranu' Rosamaria</w:t>
            </w:r>
          </w:p>
        </w:tc>
      </w:tr>
    </w:tbl>
    <w:p w14:paraId="0ECB0CB7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EB37E95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70BD326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B03B69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2E4067B" w14:textId="77777777" w:rsidR="00330533" w:rsidRPr="00CB4E79" w:rsidRDefault="00330533" w:rsidP="000A2DFE">
      <w:pPr>
        <w:rPr>
          <w:rFonts w:ascii="Arial" w:hAnsi="Arial" w:cs="Arial"/>
        </w:rPr>
      </w:pPr>
    </w:p>
    <w:p w14:paraId="40D986A2" w14:textId="77777777" w:rsidR="00330533" w:rsidRPr="00CB4E79" w:rsidRDefault="00330533" w:rsidP="000A2DFE">
      <w:pPr>
        <w:rPr>
          <w:rFonts w:ascii="Arial" w:hAnsi="Arial" w:cs="Arial"/>
        </w:rPr>
      </w:pPr>
    </w:p>
    <w:p w14:paraId="740EC88B" w14:textId="77777777" w:rsidR="00330533" w:rsidRPr="00CB4E79" w:rsidRDefault="00330533" w:rsidP="000A2DF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1475"/>
        <w:gridCol w:w="4960"/>
      </w:tblGrid>
      <w:tr w:rsidR="00A67A32" w:rsidRPr="00071424" w14:paraId="30A95F51" w14:textId="77777777" w:rsidTr="00CD446E">
        <w:tc>
          <w:tcPr>
            <w:tcW w:w="3203" w:type="dxa"/>
            <w:shd w:val="clear" w:color="auto" w:fill="auto"/>
          </w:tcPr>
          <w:p w14:paraId="29FEADAD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2A5984CA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4748030A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Il Dirigente Scolastico reggente</w:t>
            </w:r>
          </w:p>
        </w:tc>
      </w:tr>
      <w:tr w:rsidR="00A67A32" w:rsidRPr="00071424" w14:paraId="3CA928FC" w14:textId="77777777" w:rsidTr="00CD446E">
        <w:tc>
          <w:tcPr>
            <w:tcW w:w="3203" w:type="dxa"/>
            <w:shd w:val="clear" w:color="auto" w:fill="auto"/>
          </w:tcPr>
          <w:p w14:paraId="6CBA613E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453177EA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15D23788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Dott.ssa Laura Mauri</w:t>
            </w:r>
          </w:p>
        </w:tc>
      </w:tr>
      <w:tr w:rsidR="00A67A32" w:rsidRPr="00071424" w14:paraId="18F72EE4" w14:textId="77777777" w:rsidTr="00CD446E">
        <w:tc>
          <w:tcPr>
            <w:tcW w:w="3203" w:type="dxa"/>
            <w:shd w:val="clear" w:color="auto" w:fill="auto"/>
          </w:tcPr>
          <w:p w14:paraId="40961773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590E70B1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1A060EF2" w14:textId="77777777" w:rsidR="00A67A32" w:rsidRPr="00071424" w:rsidRDefault="00A67A32" w:rsidP="00CD4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 xml:space="preserve">Documento firmato digitalmente ai sensi del c.d. </w:t>
            </w:r>
          </w:p>
          <w:p w14:paraId="757808D1" w14:textId="77777777" w:rsidR="00A67A32" w:rsidRPr="00071424" w:rsidRDefault="00A67A32" w:rsidP="00CD446E">
            <w:pPr>
              <w:rPr>
                <w:rFonts w:ascii="Arial" w:hAnsi="Arial" w:cs="Arial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</w:tc>
      </w:tr>
    </w:tbl>
    <w:p w14:paraId="5C3B620E" w14:textId="77777777" w:rsidR="00A67A32" w:rsidRDefault="00A67A32" w:rsidP="000A2DFE">
      <w:pPr>
        <w:rPr>
          <w:rFonts w:ascii="Arial" w:hAnsi="Arial" w:cs="Arial"/>
        </w:rPr>
      </w:pPr>
    </w:p>
    <w:p w14:paraId="083C297F" w14:textId="77777777" w:rsidR="00A67A32" w:rsidRDefault="00A67A32" w:rsidP="000A2DFE">
      <w:pPr>
        <w:rPr>
          <w:rFonts w:ascii="Arial" w:hAnsi="Arial" w:cs="Arial"/>
        </w:rPr>
      </w:pPr>
    </w:p>
    <w:p w14:paraId="249AF0F3" w14:textId="77777777" w:rsidR="00A67A32" w:rsidRDefault="00A67A32" w:rsidP="000A2DFE">
      <w:pPr>
        <w:rPr>
          <w:rFonts w:ascii="Arial" w:hAnsi="Arial" w:cs="Arial"/>
        </w:rPr>
      </w:pPr>
    </w:p>
    <w:p w14:paraId="7A44D2D4" w14:textId="77777777" w:rsidR="00A67A32" w:rsidRDefault="00A67A32" w:rsidP="000A2DFE">
      <w:pPr>
        <w:rPr>
          <w:rFonts w:ascii="Arial" w:hAnsi="Arial" w:cs="Arial"/>
        </w:rPr>
      </w:pPr>
    </w:p>
    <w:p w14:paraId="1D61A0D1" w14:textId="77777777" w:rsidR="00A67A32" w:rsidRDefault="00A67A32" w:rsidP="000A2DFE">
      <w:pPr>
        <w:rPr>
          <w:rFonts w:ascii="Arial" w:hAnsi="Arial" w:cs="Arial"/>
        </w:rPr>
      </w:pPr>
    </w:p>
    <w:p w14:paraId="4562DC81" w14:textId="0789BF0B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Protocollo n.  </w:t>
      </w:r>
      <w:r w:rsidR="0035233C">
        <w:rPr>
          <w:rFonts w:ascii="Arial" w:hAnsi="Arial" w:cs="Arial"/>
        </w:rPr>
        <w:t>2833</w:t>
      </w:r>
    </w:p>
    <w:p w14:paraId="1D342B1E" w14:textId="77777777" w:rsidR="00330533" w:rsidRPr="00CB4E79" w:rsidRDefault="00330533" w:rsidP="000A2DFE">
      <w:pPr>
        <w:rPr>
          <w:rFonts w:ascii="Arial" w:hAnsi="Arial" w:cs="Arial"/>
        </w:rPr>
      </w:pPr>
    </w:p>
    <w:p w14:paraId="7566EA79" w14:textId="6EFA2C46" w:rsidR="00330533" w:rsidRDefault="00330533" w:rsidP="00A03D5C">
      <w:pPr>
        <w:jc w:val="right"/>
        <w:rPr>
          <w:rFonts w:ascii="Arial" w:hAnsi="Arial" w:cs="Arial"/>
          <w:noProof/>
        </w:rPr>
      </w:pPr>
      <w:r w:rsidRPr="00CB4E79">
        <w:rPr>
          <w:rFonts w:ascii="Arial" w:hAnsi="Arial" w:cs="Arial"/>
        </w:rPr>
        <w:t xml:space="preserve">Ai membri del </w:t>
      </w:r>
      <w:r w:rsidRPr="00CB4E79">
        <w:rPr>
          <w:rFonts w:ascii="Arial" w:hAnsi="Arial" w:cs="Arial"/>
          <w:noProof/>
        </w:rPr>
        <w:t>CONSIGLIO DI CLASSE</w:t>
      </w:r>
    </w:p>
    <w:p w14:paraId="0E817870" w14:textId="77777777" w:rsidR="0035233C" w:rsidRPr="00CB4E79" w:rsidRDefault="0035233C" w:rsidP="00A03D5C">
      <w:pPr>
        <w:jc w:val="right"/>
        <w:rPr>
          <w:rFonts w:ascii="Arial" w:hAnsi="Arial" w:cs="Arial"/>
        </w:rPr>
      </w:pPr>
    </w:p>
    <w:p w14:paraId="083E163A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</w:p>
    <w:p w14:paraId="50E762B2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  <w:b/>
        </w:rPr>
        <w:t>Oggetto</w:t>
      </w:r>
      <w:r w:rsidRPr="00CB4E79">
        <w:rPr>
          <w:rFonts w:ascii="Arial" w:hAnsi="Arial" w:cs="Arial"/>
        </w:rPr>
        <w:t xml:space="preserve">: Decreto di Nomina dei componenti il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5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IST TECN-ECON/RELAZ INTERN MARKETING TRIENNIO</w:t>
      </w:r>
      <w:r w:rsidRPr="00CB4E79">
        <w:rPr>
          <w:rFonts w:ascii="Arial" w:hAnsi="Arial" w:cs="Arial"/>
        </w:rPr>
        <w:t>.</w:t>
      </w:r>
    </w:p>
    <w:p w14:paraId="57C22645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  <w:t xml:space="preserve">  </w:t>
      </w:r>
    </w:p>
    <w:p w14:paraId="4E431C94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IL DIRIGENTE SCOLASTICO</w:t>
      </w:r>
    </w:p>
    <w:p w14:paraId="7FAC28BD" w14:textId="77777777" w:rsidR="00330533" w:rsidRPr="00CB4E79" w:rsidRDefault="00330533" w:rsidP="000A2DFE">
      <w:pPr>
        <w:rPr>
          <w:rFonts w:ascii="Arial" w:hAnsi="Arial" w:cs="Arial"/>
        </w:rPr>
      </w:pPr>
    </w:p>
    <w:p w14:paraId="0AA3C5BC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Visto l’esito delle elezioni del  </w:t>
      </w:r>
    </w:p>
    <w:p w14:paraId="47E58680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Preso atto della proclamazione degli eletti</w:t>
      </w:r>
    </w:p>
    <w:p w14:paraId="4B65C819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Visti gli artt. 3 e 23 D.P.R. 31/05/74 n.ro 416</w:t>
      </w:r>
    </w:p>
    <w:p w14:paraId="1ABA3AA1" w14:textId="77777777" w:rsidR="00330533" w:rsidRPr="00CB4E79" w:rsidRDefault="00330533" w:rsidP="000A2DFE">
      <w:pPr>
        <w:rPr>
          <w:rFonts w:ascii="Arial" w:hAnsi="Arial" w:cs="Arial"/>
        </w:rPr>
      </w:pPr>
    </w:p>
    <w:p w14:paraId="7567FA44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DECRETA</w:t>
      </w:r>
    </w:p>
    <w:p w14:paraId="30F9035B" w14:textId="77777777" w:rsidR="00330533" w:rsidRPr="00CB4E79" w:rsidRDefault="00330533" w:rsidP="000A2DFE">
      <w:pPr>
        <w:rPr>
          <w:rFonts w:ascii="Arial" w:hAnsi="Arial" w:cs="Arial"/>
        </w:rPr>
      </w:pPr>
    </w:p>
    <w:p w14:paraId="5C028F40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che per l’anno scolastico </w:t>
      </w:r>
      <w:r w:rsidRPr="00CB4E79">
        <w:rPr>
          <w:rFonts w:ascii="Arial" w:hAnsi="Arial" w:cs="Arial"/>
          <w:noProof/>
        </w:rPr>
        <w:t>2021/2022</w:t>
      </w:r>
      <w:r w:rsidRPr="00CB4E79">
        <w:rPr>
          <w:rFonts w:ascii="Arial" w:hAnsi="Arial" w:cs="Arial"/>
        </w:rPr>
        <w:t xml:space="preserve"> sono nominati a far parte del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5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IST TECN-ECON/RELAZ INTERN MARKETING TRIENNIO</w:t>
      </w:r>
      <w:r w:rsidRPr="00CB4E79">
        <w:rPr>
          <w:rFonts w:ascii="Arial" w:hAnsi="Arial" w:cs="Arial"/>
        </w:rPr>
        <w:t xml:space="preserve"> i Sigg.</w:t>
      </w:r>
    </w:p>
    <w:p w14:paraId="693E783E" w14:textId="77777777" w:rsidR="00330533" w:rsidRPr="00CB4E79" w:rsidRDefault="00330533" w:rsidP="000A2DFE">
      <w:pPr>
        <w:rPr>
          <w:rFonts w:ascii="Arial" w:hAnsi="Arial" w:cs="Arial"/>
        </w:rPr>
      </w:pPr>
    </w:p>
    <w:p w14:paraId="1C97D53E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4464"/>
      </w:tblGrid>
      <w:tr w:rsidR="00330533" w:rsidRPr="00CB4E79" w14:paraId="2CBC6E98" w14:textId="77777777" w:rsidTr="00D834F3">
        <w:tc>
          <w:tcPr>
            <w:tcW w:w="8928" w:type="dxa"/>
            <w:gridSpan w:val="2"/>
          </w:tcPr>
          <w:p w14:paraId="07DC6286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MEMBRI DI DIRITTO DOCENTI</w:t>
            </w:r>
          </w:p>
        </w:tc>
      </w:tr>
      <w:tr w:rsidR="00330533" w:rsidRPr="00CB4E79" w14:paraId="4CFE680A" w14:textId="77777777" w:rsidTr="00D834F3">
        <w:tc>
          <w:tcPr>
            <w:tcW w:w="4464" w:type="dxa"/>
          </w:tcPr>
          <w:p w14:paraId="53EB94B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Marina Adotti</w:t>
            </w:r>
          </w:p>
        </w:tc>
        <w:tc>
          <w:tcPr>
            <w:tcW w:w="4464" w:type="dxa"/>
          </w:tcPr>
          <w:p w14:paraId="0FB5D02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Alfonsa Caironi</w:t>
            </w:r>
          </w:p>
        </w:tc>
      </w:tr>
      <w:tr w:rsidR="00330533" w:rsidRPr="00CB4E79" w14:paraId="4835B7CB" w14:textId="77777777" w:rsidTr="00D834F3">
        <w:tc>
          <w:tcPr>
            <w:tcW w:w="4464" w:type="dxa"/>
          </w:tcPr>
          <w:p w14:paraId="56EA309B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Milena Stefania Acerbi</w:t>
            </w:r>
          </w:p>
        </w:tc>
        <w:tc>
          <w:tcPr>
            <w:tcW w:w="4464" w:type="dxa"/>
          </w:tcPr>
          <w:p w14:paraId="7157968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Maria Luisa Neri</w:t>
            </w:r>
          </w:p>
        </w:tc>
      </w:tr>
      <w:tr w:rsidR="00330533" w:rsidRPr="00CB4E79" w14:paraId="4CE70304" w14:textId="77777777" w:rsidTr="00D834F3">
        <w:tc>
          <w:tcPr>
            <w:tcW w:w="4464" w:type="dxa"/>
          </w:tcPr>
          <w:p w14:paraId="4FD8B3F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Claudio Amilcare</w:t>
            </w:r>
          </w:p>
        </w:tc>
        <w:tc>
          <w:tcPr>
            <w:tcW w:w="4464" w:type="dxa"/>
          </w:tcPr>
          <w:p w14:paraId="477E21E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Elena Bettini sost. da Chiara Magnano</w:t>
            </w:r>
          </w:p>
        </w:tc>
      </w:tr>
      <w:tr w:rsidR="00330533" w:rsidRPr="00CB4E79" w14:paraId="6F4C7F96" w14:textId="77777777" w:rsidTr="00D834F3">
        <w:tc>
          <w:tcPr>
            <w:tcW w:w="4464" w:type="dxa"/>
          </w:tcPr>
          <w:p w14:paraId="556B8C7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Caterina Capitani</w:t>
            </w:r>
          </w:p>
        </w:tc>
        <w:tc>
          <w:tcPr>
            <w:tcW w:w="4464" w:type="dxa"/>
          </w:tcPr>
          <w:p w14:paraId="19F88D2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Vincenza Scaglione</w:t>
            </w:r>
          </w:p>
        </w:tc>
      </w:tr>
      <w:tr w:rsidR="00330533" w:rsidRPr="00CB4E79" w14:paraId="290C8499" w14:textId="77777777" w:rsidTr="00D834F3">
        <w:tc>
          <w:tcPr>
            <w:tcW w:w="4464" w:type="dxa"/>
          </w:tcPr>
          <w:p w14:paraId="64C79CF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Anna Soldati</w:t>
            </w:r>
          </w:p>
        </w:tc>
        <w:tc>
          <w:tcPr>
            <w:tcW w:w="4464" w:type="dxa"/>
          </w:tcPr>
          <w:p w14:paraId="58DCC8B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Luigi Previtera</w:t>
            </w:r>
          </w:p>
        </w:tc>
      </w:tr>
      <w:tr w:rsidR="00330533" w:rsidRPr="00CB4E79" w14:paraId="5595E519" w14:textId="77777777" w:rsidTr="00D834F3">
        <w:tc>
          <w:tcPr>
            <w:tcW w:w="4464" w:type="dxa"/>
          </w:tcPr>
          <w:p w14:paraId="6047A7F0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Elena Bettini sost. da Chiara Magnano</w:t>
            </w:r>
          </w:p>
        </w:tc>
        <w:tc>
          <w:tcPr>
            <w:tcW w:w="4464" w:type="dxa"/>
          </w:tcPr>
          <w:p w14:paraId="38029188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82CFFD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7209EF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4F3D463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1703AB4D" w14:textId="77777777" w:rsidTr="00D834F3">
        <w:tc>
          <w:tcPr>
            <w:tcW w:w="4428" w:type="dxa"/>
          </w:tcPr>
          <w:p w14:paraId="4927CD8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ALUNNI</w:t>
            </w:r>
          </w:p>
        </w:tc>
      </w:tr>
      <w:tr w:rsidR="00330533" w:rsidRPr="00CB4E79" w14:paraId="6B02F7F4" w14:textId="77777777" w:rsidTr="00D834F3">
        <w:tc>
          <w:tcPr>
            <w:tcW w:w="4428" w:type="dxa"/>
          </w:tcPr>
          <w:p w14:paraId="2660489D" w14:textId="77777777" w:rsidR="00330533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Caccia Alessandro</w:t>
            </w:r>
          </w:p>
          <w:p w14:paraId="02CF6FDC" w14:textId="21B14BA8" w:rsidR="00D334F7" w:rsidRPr="00CB4E79" w:rsidRDefault="00D334F7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Di Simone Andrea</w:t>
            </w:r>
          </w:p>
        </w:tc>
      </w:tr>
    </w:tbl>
    <w:p w14:paraId="6BEF2BD9" w14:textId="77777777" w:rsidR="00330533" w:rsidRPr="00CB4E79" w:rsidRDefault="00330533" w:rsidP="00784E3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5707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21E04A66" w14:textId="77777777" w:rsidTr="00D834F3">
        <w:tc>
          <w:tcPr>
            <w:tcW w:w="4428" w:type="dxa"/>
          </w:tcPr>
          <w:p w14:paraId="51721D7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GENITORI</w:t>
            </w:r>
          </w:p>
        </w:tc>
      </w:tr>
      <w:tr w:rsidR="00330533" w:rsidRPr="00CB4E79" w14:paraId="0504CFD4" w14:textId="77777777" w:rsidTr="00D834F3">
        <w:tc>
          <w:tcPr>
            <w:tcW w:w="4428" w:type="dxa"/>
          </w:tcPr>
          <w:p w14:paraId="3492F66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Di Gristina Giovanni</w:t>
            </w:r>
          </w:p>
        </w:tc>
      </w:tr>
      <w:tr w:rsidR="00330533" w:rsidRPr="00CB4E79" w14:paraId="0115C4F1" w14:textId="77777777" w:rsidTr="00D834F3">
        <w:tc>
          <w:tcPr>
            <w:tcW w:w="4428" w:type="dxa"/>
          </w:tcPr>
          <w:p w14:paraId="24A5A0C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Pozzi Monica</w:t>
            </w:r>
          </w:p>
        </w:tc>
      </w:tr>
    </w:tbl>
    <w:p w14:paraId="3B311270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49D3811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E7CC042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2E8AD40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34B1ABD" w14:textId="77777777" w:rsidR="00330533" w:rsidRPr="00CB4E79" w:rsidRDefault="00330533" w:rsidP="000A2DFE">
      <w:pPr>
        <w:rPr>
          <w:rFonts w:ascii="Arial" w:hAnsi="Arial" w:cs="Arial"/>
        </w:rPr>
      </w:pPr>
    </w:p>
    <w:p w14:paraId="734D77C2" w14:textId="77777777" w:rsidR="00330533" w:rsidRPr="00CB4E79" w:rsidRDefault="00330533" w:rsidP="000A2DF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1475"/>
        <w:gridCol w:w="4960"/>
      </w:tblGrid>
      <w:tr w:rsidR="00A67A32" w:rsidRPr="00071424" w14:paraId="78A34292" w14:textId="77777777" w:rsidTr="00CD446E">
        <w:tc>
          <w:tcPr>
            <w:tcW w:w="3203" w:type="dxa"/>
            <w:shd w:val="clear" w:color="auto" w:fill="auto"/>
          </w:tcPr>
          <w:p w14:paraId="51A784BA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229BBCFF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4BAE4BEB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Il Dirigente Scolastico reggente</w:t>
            </w:r>
          </w:p>
        </w:tc>
      </w:tr>
      <w:tr w:rsidR="00A67A32" w:rsidRPr="00071424" w14:paraId="4E5567A0" w14:textId="77777777" w:rsidTr="00CD446E">
        <w:tc>
          <w:tcPr>
            <w:tcW w:w="3203" w:type="dxa"/>
            <w:shd w:val="clear" w:color="auto" w:fill="auto"/>
          </w:tcPr>
          <w:p w14:paraId="2A3DD0D4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20811D2C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1448F7C1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Dott.ssa Laura Mauri</w:t>
            </w:r>
          </w:p>
        </w:tc>
      </w:tr>
      <w:tr w:rsidR="00A67A32" w:rsidRPr="00071424" w14:paraId="300B3085" w14:textId="77777777" w:rsidTr="00CD446E">
        <w:tc>
          <w:tcPr>
            <w:tcW w:w="3203" w:type="dxa"/>
            <w:shd w:val="clear" w:color="auto" w:fill="auto"/>
          </w:tcPr>
          <w:p w14:paraId="3D754E06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583F2168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08F17BD6" w14:textId="77777777" w:rsidR="00A67A32" w:rsidRPr="00071424" w:rsidRDefault="00A67A32" w:rsidP="00CD4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 xml:space="preserve">Documento firmato digitalmente ai sensi del c.d. </w:t>
            </w:r>
          </w:p>
          <w:p w14:paraId="3328672E" w14:textId="77777777" w:rsidR="00A67A32" w:rsidRPr="00071424" w:rsidRDefault="00A67A32" w:rsidP="00CD446E">
            <w:pPr>
              <w:rPr>
                <w:rFonts w:ascii="Arial" w:hAnsi="Arial" w:cs="Arial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</w:tc>
      </w:tr>
    </w:tbl>
    <w:p w14:paraId="2FC5B30A" w14:textId="77777777" w:rsidR="0003470A" w:rsidRDefault="0003470A" w:rsidP="000A2DFE">
      <w:pPr>
        <w:rPr>
          <w:rFonts w:ascii="Arial" w:hAnsi="Arial" w:cs="Arial"/>
        </w:rPr>
      </w:pPr>
    </w:p>
    <w:p w14:paraId="11E0D6AE" w14:textId="77777777" w:rsidR="0003470A" w:rsidRDefault="0003470A" w:rsidP="000A2DFE">
      <w:pPr>
        <w:rPr>
          <w:rFonts w:ascii="Arial" w:hAnsi="Arial" w:cs="Arial"/>
        </w:rPr>
      </w:pPr>
    </w:p>
    <w:p w14:paraId="6BB9BF03" w14:textId="77777777" w:rsidR="0003470A" w:rsidRDefault="0003470A" w:rsidP="000A2DFE">
      <w:pPr>
        <w:rPr>
          <w:rFonts w:ascii="Arial" w:hAnsi="Arial" w:cs="Arial"/>
        </w:rPr>
      </w:pPr>
    </w:p>
    <w:p w14:paraId="23182D54" w14:textId="77777777" w:rsidR="0003470A" w:rsidRDefault="0003470A" w:rsidP="000A2DFE">
      <w:pPr>
        <w:rPr>
          <w:rFonts w:ascii="Arial" w:hAnsi="Arial" w:cs="Arial"/>
        </w:rPr>
      </w:pPr>
    </w:p>
    <w:p w14:paraId="2E921A44" w14:textId="77777777" w:rsidR="0003470A" w:rsidRDefault="0003470A" w:rsidP="000A2DFE">
      <w:pPr>
        <w:rPr>
          <w:rFonts w:ascii="Arial" w:hAnsi="Arial" w:cs="Arial"/>
        </w:rPr>
      </w:pPr>
    </w:p>
    <w:p w14:paraId="69191FBB" w14:textId="718FA3F6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Protocollo n.  </w:t>
      </w:r>
      <w:r w:rsidR="0035233C">
        <w:rPr>
          <w:rFonts w:ascii="Arial" w:hAnsi="Arial" w:cs="Arial"/>
        </w:rPr>
        <w:t>2833</w:t>
      </w:r>
    </w:p>
    <w:p w14:paraId="45D2884F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</w:r>
    </w:p>
    <w:p w14:paraId="48B14E05" w14:textId="23870F68" w:rsidR="00330533" w:rsidRDefault="00330533" w:rsidP="00A03D5C">
      <w:pPr>
        <w:jc w:val="right"/>
        <w:rPr>
          <w:rFonts w:ascii="Arial" w:hAnsi="Arial" w:cs="Arial"/>
          <w:noProof/>
        </w:rPr>
      </w:pPr>
      <w:r w:rsidRPr="00CB4E79">
        <w:rPr>
          <w:rFonts w:ascii="Arial" w:hAnsi="Arial" w:cs="Arial"/>
        </w:rPr>
        <w:t xml:space="preserve">Ai membri del </w:t>
      </w:r>
      <w:r w:rsidRPr="00CB4E79">
        <w:rPr>
          <w:rFonts w:ascii="Arial" w:hAnsi="Arial" w:cs="Arial"/>
          <w:noProof/>
        </w:rPr>
        <w:t>CONSIGLIO DI CLASSE</w:t>
      </w:r>
    </w:p>
    <w:p w14:paraId="0F66BEE2" w14:textId="77777777" w:rsidR="0035233C" w:rsidRPr="00CB4E79" w:rsidRDefault="0035233C" w:rsidP="00A03D5C">
      <w:pPr>
        <w:jc w:val="right"/>
        <w:rPr>
          <w:rFonts w:ascii="Arial" w:hAnsi="Arial" w:cs="Arial"/>
        </w:rPr>
      </w:pPr>
    </w:p>
    <w:p w14:paraId="550ADE92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</w:p>
    <w:p w14:paraId="1D096F31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  <w:b/>
        </w:rPr>
        <w:t>Oggetto</w:t>
      </w:r>
      <w:r w:rsidRPr="00CB4E79">
        <w:rPr>
          <w:rFonts w:ascii="Arial" w:hAnsi="Arial" w:cs="Arial"/>
        </w:rPr>
        <w:t xml:space="preserve">: Decreto di Nomina dei componenti il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1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BIENNIO IST.TEC.-SETT. ECON/REL INTERNAZ MARKETING</w:t>
      </w:r>
      <w:r w:rsidRPr="00CB4E79">
        <w:rPr>
          <w:rFonts w:ascii="Arial" w:hAnsi="Arial" w:cs="Arial"/>
        </w:rPr>
        <w:t>.</w:t>
      </w:r>
    </w:p>
    <w:p w14:paraId="0DFB70B6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  <w:t xml:space="preserve">  </w:t>
      </w:r>
    </w:p>
    <w:p w14:paraId="021FBBA8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IL DIRIGENTE SCOLASTICO</w:t>
      </w:r>
    </w:p>
    <w:p w14:paraId="166EBEBA" w14:textId="77777777" w:rsidR="00330533" w:rsidRPr="00CB4E79" w:rsidRDefault="00330533" w:rsidP="000A2DFE">
      <w:pPr>
        <w:rPr>
          <w:rFonts w:ascii="Arial" w:hAnsi="Arial" w:cs="Arial"/>
        </w:rPr>
      </w:pPr>
    </w:p>
    <w:p w14:paraId="31979CDF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Visto l’esito delle elezioni del  </w:t>
      </w:r>
    </w:p>
    <w:p w14:paraId="2069E371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Preso atto della proclamazione degli eletti</w:t>
      </w:r>
    </w:p>
    <w:p w14:paraId="19472405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Visti gli artt. 3 e 23 D.P.R. 31/05/74 n.ro 416</w:t>
      </w:r>
    </w:p>
    <w:p w14:paraId="593D8F9C" w14:textId="77777777" w:rsidR="00330533" w:rsidRPr="00CB4E79" w:rsidRDefault="00330533" w:rsidP="000A2DFE">
      <w:pPr>
        <w:rPr>
          <w:rFonts w:ascii="Arial" w:hAnsi="Arial" w:cs="Arial"/>
        </w:rPr>
      </w:pPr>
    </w:p>
    <w:p w14:paraId="29BB2B90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DECRETA</w:t>
      </w:r>
    </w:p>
    <w:p w14:paraId="0C830FA1" w14:textId="77777777" w:rsidR="00330533" w:rsidRPr="00CB4E79" w:rsidRDefault="00330533" w:rsidP="000A2DFE">
      <w:pPr>
        <w:rPr>
          <w:rFonts w:ascii="Arial" w:hAnsi="Arial" w:cs="Arial"/>
        </w:rPr>
      </w:pPr>
    </w:p>
    <w:p w14:paraId="1AFB3E93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che per l’anno scolastico </w:t>
      </w:r>
      <w:r w:rsidRPr="00CB4E79">
        <w:rPr>
          <w:rFonts w:ascii="Arial" w:hAnsi="Arial" w:cs="Arial"/>
          <w:noProof/>
        </w:rPr>
        <w:t>2021/2022</w:t>
      </w:r>
      <w:r w:rsidRPr="00CB4E79">
        <w:rPr>
          <w:rFonts w:ascii="Arial" w:hAnsi="Arial" w:cs="Arial"/>
        </w:rPr>
        <w:t xml:space="preserve"> sono nominati a far parte del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1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BIENNIO IST.TEC.-SETT. ECON/REL INTERNAZ MARKETING</w:t>
      </w:r>
      <w:r w:rsidRPr="00CB4E79">
        <w:rPr>
          <w:rFonts w:ascii="Arial" w:hAnsi="Arial" w:cs="Arial"/>
        </w:rPr>
        <w:t xml:space="preserve"> i Sigg.</w:t>
      </w:r>
    </w:p>
    <w:p w14:paraId="339C51E3" w14:textId="77777777" w:rsidR="00330533" w:rsidRPr="00CB4E79" w:rsidRDefault="00330533" w:rsidP="000A2DFE">
      <w:pPr>
        <w:rPr>
          <w:rFonts w:ascii="Arial" w:hAnsi="Arial" w:cs="Arial"/>
        </w:rPr>
      </w:pPr>
    </w:p>
    <w:p w14:paraId="0EFE4C0E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4464"/>
      </w:tblGrid>
      <w:tr w:rsidR="00330533" w:rsidRPr="00CB4E79" w14:paraId="5D086605" w14:textId="77777777" w:rsidTr="00D834F3">
        <w:tc>
          <w:tcPr>
            <w:tcW w:w="8928" w:type="dxa"/>
            <w:gridSpan w:val="2"/>
          </w:tcPr>
          <w:p w14:paraId="4CB87FB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MEMBRI DI DIRITTO DOCENTI</w:t>
            </w:r>
          </w:p>
        </w:tc>
      </w:tr>
      <w:tr w:rsidR="00330533" w:rsidRPr="00CB4E79" w14:paraId="4F179148" w14:textId="77777777" w:rsidTr="00D834F3">
        <w:tc>
          <w:tcPr>
            <w:tcW w:w="4464" w:type="dxa"/>
          </w:tcPr>
          <w:p w14:paraId="263EC62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Marina Adotti</w:t>
            </w:r>
          </w:p>
        </w:tc>
        <w:tc>
          <w:tcPr>
            <w:tcW w:w="4464" w:type="dxa"/>
          </w:tcPr>
          <w:p w14:paraId="5144951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Alfonsa Caironi</w:t>
            </w:r>
          </w:p>
        </w:tc>
      </w:tr>
      <w:tr w:rsidR="00330533" w:rsidRPr="00CB4E79" w14:paraId="7F40EA74" w14:textId="77777777" w:rsidTr="00D834F3">
        <w:tc>
          <w:tcPr>
            <w:tcW w:w="4464" w:type="dxa"/>
          </w:tcPr>
          <w:p w14:paraId="562D4468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Milena Stefania Acerbi</w:t>
            </w:r>
          </w:p>
        </w:tc>
        <w:tc>
          <w:tcPr>
            <w:tcW w:w="4464" w:type="dxa"/>
          </w:tcPr>
          <w:p w14:paraId="21A62E0A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Silvia Boi</w:t>
            </w:r>
          </w:p>
        </w:tc>
      </w:tr>
      <w:tr w:rsidR="00330533" w:rsidRPr="00CB4E79" w14:paraId="36014CDF" w14:textId="77777777" w:rsidTr="00D834F3">
        <w:tc>
          <w:tcPr>
            <w:tcW w:w="4464" w:type="dxa"/>
          </w:tcPr>
          <w:p w14:paraId="786F6683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Caterina Capitani</w:t>
            </w:r>
          </w:p>
        </w:tc>
        <w:tc>
          <w:tcPr>
            <w:tcW w:w="4464" w:type="dxa"/>
          </w:tcPr>
          <w:p w14:paraId="64BCB1E3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Saverina Foca'</w:t>
            </w:r>
          </w:p>
        </w:tc>
      </w:tr>
      <w:tr w:rsidR="00330533" w:rsidRPr="00CB4E79" w14:paraId="6CDE5F09" w14:textId="77777777" w:rsidTr="00D834F3">
        <w:tc>
          <w:tcPr>
            <w:tcW w:w="4464" w:type="dxa"/>
          </w:tcPr>
          <w:p w14:paraId="6AEEE711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Chiara Framarin</w:t>
            </w:r>
          </w:p>
        </w:tc>
        <w:tc>
          <w:tcPr>
            <w:tcW w:w="4464" w:type="dxa"/>
          </w:tcPr>
          <w:p w14:paraId="6A23722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Pietro Maggi</w:t>
            </w:r>
          </w:p>
        </w:tc>
      </w:tr>
      <w:tr w:rsidR="00330533" w:rsidRPr="00CB4E79" w14:paraId="74423842" w14:textId="77777777" w:rsidTr="00D834F3">
        <w:tc>
          <w:tcPr>
            <w:tcW w:w="4464" w:type="dxa"/>
          </w:tcPr>
          <w:p w14:paraId="29F0D08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Luigi Previtera</w:t>
            </w:r>
          </w:p>
        </w:tc>
        <w:tc>
          <w:tcPr>
            <w:tcW w:w="4464" w:type="dxa"/>
          </w:tcPr>
          <w:p w14:paraId="167DD43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Maddalena Trotta</w:t>
            </w:r>
          </w:p>
        </w:tc>
      </w:tr>
    </w:tbl>
    <w:p w14:paraId="2B7541BA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C6738E3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EFE3EC6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20CB83C3" w14:textId="77777777" w:rsidTr="00D834F3">
        <w:tc>
          <w:tcPr>
            <w:tcW w:w="4428" w:type="dxa"/>
          </w:tcPr>
          <w:p w14:paraId="6ABAF164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ALUNNI</w:t>
            </w:r>
          </w:p>
        </w:tc>
      </w:tr>
      <w:tr w:rsidR="00330533" w:rsidRPr="00CB4E79" w14:paraId="73771712" w14:textId="77777777" w:rsidTr="00D834F3">
        <w:tc>
          <w:tcPr>
            <w:tcW w:w="4428" w:type="dxa"/>
          </w:tcPr>
          <w:p w14:paraId="3A8AA209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Cirillo Giovanni</w:t>
            </w:r>
          </w:p>
        </w:tc>
      </w:tr>
      <w:tr w:rsidR="00330533" w:rsidRPr="00CB4E79" w14:paraId="01748765" w14:textId="77777777" w:rsidTr="00D834F3">
        <w:tc>
          <w:tcPr>
            <w:tcW w:w="4428" w:type="dxa"/>
          </w:tcPr>
          <w:p w14:paraId="3ABD0BA5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Roncoroni Filippo</w:t>
            </w:r>
          </w:p>
        </w:tc>
      </w:tr>
    </w:tbl>
    <w:p w14:paraId="6E7AE7FC" w14:textId="77777777" w:rsidR="00330533" w:rsidRPr="00CB4E79" w:rsidRDefault="00330533" w:rsidP="00784E3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5707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55A8C64C" w14:textId="77777777" w:rsidTr="00D834F3">
        <w:tc>
          <w:tcPr>
            <w:tcW w:w="4428" w:type="dxa"/>
          </w:tcPr>
          <w:p w14:paraId="7C229486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GENITORI</w:t>
            </w:r>
          </w:p>
        </w:tc>
      </w:tr>
      <w:tr w:rsidR="00330533" w:rsidRPr="00CB4E79" w14:paraId="25EFFB4F" w14:textId="77777777" w:rsidTr="00D834F3">
        <w:tc>
          <w:tcPr>
            <w:tcW w:w="4428" w:type="dxa"/>
          </w:tcPr>
          <w:p w14:paraId="46CC47E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Colacicco Monica</w:t>
            </w:r>
          </w:p>
        </w:tc>
      </w:tr>
      <w:tr w:rsidR="00330533" w:rsidRPr="00CB4E79" w14:paraId="532BF9E6" w14:textId="77777777" w:rsidTr="00D834F3">
        <w:tc>
          <w:tcPr>
            <w:tcW w:w="4428" w:type="dxa"/>
          </w:tcPr>
          <w:p w14:paraId="0288BF9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Nigro Morena</w:t>
            </w:r>
          </w:p>
        </w:tc>
      </w:tr>
    </w:tbl>
    <w:p w14:paraId="591EBCCE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B3E09EC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60F6977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84DE60D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F7F692C" w14:textId="77777777" w:rsidR="00330533" w:rsidRPr="00CB4E79" w:rsidRDefault="00330533" w:rsidP="000A2DFE">
      <w:pPr>
        <w:rPr>
          <w:rFonts w:ascii="Arial" w:hAnsi="Arial" w:cs="Arial"/>
        </w:rPr>
      </w:pPr>
    </w:p>
    <w:p w14:paraId="35F29EEB" w14:textId="77777777" w:rsidR="00330533" w:rsidRPr="00CB4E79" w:rsidRDefault="00330533" w:rsidP="000A2DF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1475"/>
        <w:gridCol w:w="4960"/>
      </w:tblGrid>
      <w:tr w:rsidR="00A67A32" w:rsidRPr="00071424" w14:paraId="18EA7BA3" w14:textId="77777777" w:rsidTr="00CD446E">
        <w:tc>
          <w:tcPr>
            <w:tcW w:w="3203" w:type="dxa"/>
            <w:shd w:val="clear" w:color="auto" w:fill="auto"/>
          </w:tcPr>
          <w:p w14:paraId="5AA41748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641DF9D3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6D05F73B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Il Dirigente Scolastico reggente</w:t>
            </w:r>
          </w:p>
        </w:tc>
      </w:tr>
      <w:tr w:rsidR="00A67A32" w:rsidRPr="00071424" w14:paraId="53D9144E" w14:textId="77777777" w:rsidTr="00CD446E">
        <w:tc>
          <w:tcPr>
            <w:tcW w:w="3203" w:type="dxa"/>
            <w:shd w:val="clear" w:color="auto" w:fill="auto"/>
          </w:tcPr>
          <w:p w14:paraId="7695D096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6C70096B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212642B0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Dott.ssa Laura Mauri</w:t>
            </w:r>
          </w:p>
        </w:tc>
      </w:tr>
      <w:tr w:rsidR="00A67A32" w:rsidRPr="00071424" w14:paraId="6FF34387" w14:textId="77777777" w:rsidTr="00CD446E">
        <w:tc>
          <w:tcPr>
            <w:tcW w:w="3203" w:type="dxa"/>
            <w:shd w:val="clear" w:color="auto" w:fill="auto"/>
          </w:tcPr>
          <w:p w14:paraId="49ECE148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1F8B650B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41B02153" w14:textId="77777777" w:rsidR="00A67A32" w:rsidRPr="00071424" w:rsidRDefault="00A67A32" w:rsidP="00CD4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 xml:space="preserve">Documento firmato digitalmente ai sensi del c.d. </w:t>
            </w:r>
          </w:p>
          <w:p w14:paraId="1CFB4E30" w14:textId="77777777" w:rsidR="00A67A32" w:rsidRPr="00071424" w:rsidRDefault="00A67A32" w:rsidP="00CD446E">
            <w:pPr>
              <w:rPr>
                <w:rFonts w:ascii="Arial" w:hAnsi="Arial" w:cs="Arial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</w:tc>
      </w:tr>
    </w:tbl>
    <w:p w14:paraId="01D9DBA0" w14:textId="0DA6FF7D" w:rsidR="00330533" w:rsidRPr="00CB4E79" w:rsidRDefault="00330533" w:rsidP="00F4224A">
      <w:pPr>
        <w:jc w:val="right"/>
        <w:rPr>
          <w:rFonts w:ascii="Arial" w:hAnsi="Arial" w:cs="Arial"/>
        </w:rPr>
        <w:sectPr w:rsidR="00330533" w:rsidRPr="00CB4E79" w:rsidSect="00A67A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1" w:right="1134" w:bottom="1134" w:left="1134" w:header="180" w:footer="104" w:gutter="0"/>
          <w:pgNumType w:start="1"/>
          <w:cols w:space="708"/>
          <w:docGrid w:linePitch="360"/>
        </w:sectPr>
      </w:pPr>
      <w:r w:rsidRPr="00CB4E79">
        <w:rPr>
          <w:rFonts w:ascii="Arial" w:hAnsi="Arial" w:cs="Arial"/>
        </w:rPr>
        <w:tab/>
      </w:r>
    </w:p>
    <w:p w14:paraId="1DCB31D0" w14:textId="285A193D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lastRenderedPageBreak/>
        <w:t xml:space="preserve">Protocollo n.  </w:t>
      </w:r>
      <w:r w:rsidR="0035233C">
        <w:rPr>
          <w:rFonts w:ascii="Arial" w:hAnsi="Arial" w:cs="Arial"/>
        </w:rPr>
        <w:t>2833</w:t>
      </w:r>
    </w:p>
    <w:p w14:paraId="05F115B6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</w:r>
    </w:p>
    <w:p w14:paraId="0CDA95CD" w14:textId="77777777" w:rsidR="00330533" w:rsidRPr="00CB4E79" w:rsidRDefault="00330533" w:rsidP="000A2DFE">
      <w:pPr>
        <w:rPr>
          <w:rFonts w:ascii="Arial" w:hAnsi="Arial" w:cs="Arial"/>
        </w:rPr>
      </w:pPr>
    </w:p>
    <w:p w14:paraId="38B1932B" w14:textId="77777777" w:rsidR="00330533" w:rsidRPr="00CB4E79" w:rsidRDefault="00330533" w:rsidP="000A2DFE">
      <w:pPr>
        <w:rPr>
          <w:rFonts w:ascii="Arial" w:hAnsi="Arial" w:cs="Arial"/>
        </w:rPr>
      </w:pPr>
    </w:p>
    <w:p w14:paraId="0F67AD38" w14:textId="73B59D1F" w:rsidR="00330533" w:rsidRDefault="00330533" w:rsidP="00A03D5C">
      <w:pPr>
        <w:jc w:val="right"/>
        <w:rPr>
          <w:rFonts w:ascii="Arial" w:hAnsi="Arial" w:cs="Arial"/>
          <w:noProof/>
        </w:rPr>
      </w:pPr>
      <w:r w:rsidRPr="00CB4E79">
        <w:rPr>
          <w:rFonts w:ascii="Arial" w:hAnsi="Arial" w:cs="Arial"/>
        </w:rPr>
        <w:t xml:space="preserve">Ai membri del </w:t>
      </w:r>
      <w:r w:rsidRPr="00CB4E79">
        <w:rPr>
          <w:rFonts w:ascii="Arial" w:hAnsi="Arial" w:cs="Arial"/>
          <w:noProof/>
        </w:rPr>
        <w:t>CONSIGLIO DI CLASSE</w:t>
      </w:r>
    </w:p>
    <w:p w14:paraId="195990DF" w14:textId="77777777" w:rsidR="0035233C" w:rsidRPr="00CB4E79" w:rsidRDefault="0035233C" w:rsidP="00A03D5C">
      <w:pPr>
        <w:jc w:val="right"/>
        <w:rPr>
          <w:rFonts w:ascii="Arial" w:hAnsi="Arial" w:cs="Arial"/>
        </w:rPr>
      </w:pPr>
    </w:p>
    <w:p w14:paraId="176CF398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</w:p>
    <w:p w14:paraId="49C9D52D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  <w:b/>
        </w:rPr>
        <w:t>Oggetto</w:t>
      </w:r>
      <w:r w:rsidRPr="00CB4E79">
        <w:rPr>
          <w:rFonts w:ascii="Arial" w:hAnsi="Arial" w:cs="Arial"/>
        </w:rPr>
        <w:t xml:space="preserve">: Decreto di Nomina dei componenti il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2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BIENNIO IST.TEC.-SETT. ECON/REL INTERNAZ MARKETING</w:t>
      </w:r>
      <w:r w:rsidRPr="00CB4E79">
        <w:rPr>
          <w:rFonts w:ascii="Arial" w:hAnsi="Arial" w:cs="Arial"/>
        </w:rPr>
        <w:t>.</w:t>
      </w:r>
    </w:p>
    <w:p w14:paraId="5F03F9B6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ab/>
      </w:r>
      <w:r w:rsidRPr="00CB4E79">
        <w:rPr>
          <w:rFonts w:ascii="Arial" w:hAnsi="Arial" w:cs="Arial"/>
        </w:rPr>
        <w:tab/>
        <w:t xml:space="preserve">  </w:t>
      </w:r>
    </w:p>
    <w:p w14:paraId="368F9734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IL DIRIGENTE SCOLASTICO</w:t>
      </w:r>
    </w:p>
    <w:p w14:paraId="3DA888CC" w14:textId="77777777" w:rsidR="00330533" w:rsidRPr="00CB4E79" w:rsidRDefault="00330533" w:rsidP="000A2DFE">
      <w:pPr>
        <w:rPr>
          <w:rFonts w:ascii="Arial" w:hAnsi="Arial" w:cs="Arial"/>
        </w:rPr>
      </w:pPr>
    </w:p>
    <w:p w14:paraId="0594CAF6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Visto l’esito delle elezioni del  </w:t>
      </w:r>
    </w:p>
    <w:p w14:paraId="383AF278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Preso atto della proclamazione degli eletti</w:t>
      </w:r>
    </w:p>
    <w:p w14:paraId="4874BAC9" w14:textId="77777777" w:rsidR="00330533" w:rsidRPr="00CB4E79" w:rsidRDefault="00330533" w:rsidP="00B769EE">
      <w:pPr>
        <w:jc w:val="center"/>
        <w:rPr>
          <w:rFonts w:ascii="Arial" w:hAnsi="Arial" w:cs="Arial"/>
        </w:rPr>
      </w:pPr>
      <w:r w:rsidRPr="00CB4E79">
        <w:rPr>
          <w:rFonts w:ascii="Arial" w:hAnsi="Arial" w:cs="Arial"/>
        </w:rPr>
        <w:t>Visti gli artt. 3 e 23 D.P.R. 31/05/74 n.ro 416</w:t>
      </w:r>
    </w:p>
    <w:p w14:paraId="412E9F04" w14:textId="77777777" w:rsidR="00330533" w:rsidRPr="00CB4E79" w:rsidRDefault="00330533" w:rsidP="000A2DFE">
      <w:pPr>
        <w:rPr>
          <w:rFonts w:ascii="Arial" w:hAnsi="Arial" w:cs="Arial"/>
        </w:rPr>
      </w:pPr>
    </w:p>
    <w:p w14:paraId="349728CE" w14:textId="77777777" w:rsidR="00330533" w:rsidRPr="00CB4E79" w:rsidRDefault="00330533" w:rsidP="001663C3">
      <w:pPr>
        <w:jc w:val="center"/>
        <w:rPr>
          <w:rFonts w:ascii="Arial" w:hAnsi="Arial" w:cs="Arial"/>
          <w:b/>
        </w:rPr>
      </w:pPr>
      <w:r w:rsidRPr="00CB4E79">
        <w:rPr>
          <w:rFonts w:ascii="Arial" w:hAnsi="Arial" w:cs="Arial"/>
          <w:b/>
        </w:rPr>
        <w:t>DECRETA</w:t>
      </w:r>
    </w:p>
    <w:p w14:paraId="26054433" w14:textId="77777777" w:rsidR="00330533" w:rsidRPr="00CB4E79" w:rsidRDefault="00330533" w:rsidP="000A2DFE">
      <w:pPr>
        <w:rPr>
          <w:rFonts w:ascii="Arial" w:hAnsi="Arial" w:cs="Arial"/>
        </w:rPr>
      </w:pPr>
    </w:p>
    <w:p w14:paraId="33161871" w14:textId="77777777" w:rsidR="00330533" w:rsidRPr="00CB4E79" w:rsidRDefault="00330533" w:rsidP="000A2DFE">
      <w:pPr>
        <w:rPr>
          <w:rFonts w:ascii="Arial" w:hAnsi="Arial" w:cs="Arial"/>
        </w:rPr>
      </w:pPr>
      <w:r w:rsidRPr="00CB4E79">
        <w:rPr>
          <w:rFonts w:ascii="Arial" w:hAnsi="Arial" w:cs="Arial"/>
        </w:rPr>
        <w:t xml:space="preserve">che per l’anno scolastico </w:t>
      </w:r>
      <w:r w:rsidRPr="00CB4E79">
        <w:rPr>
          <w:rFonts w:ascii="Arial" w:hAnsi="Arial" w:cs="Arial"/>
          <w:noProof/>
        </w:rPr>
        <w:t>2021/2022</w:t>
      </w:r>
      <w:r w:rsidRPr="00CB4E79">
        <w:rPr>
          <w:rFonts w:ascii="Arial" w:hAnsi="Arial" w:cs="Arial"/>
        </w:rPr>
        <w:t xml:space="preserve"> sono nominati a far parte del </w:t>
      </w:r>
      <w:r w:rsidRPr="00CB4E79">
        <w:rPr>
          <w:rFonts w:ascii="Arial" w:hAnsi="Arial" w:cs="Arial"/>
          <w:noProof/>
        </w:rPr>
        <w:t>CONSIGLIO DI CLASSE</w:t>
      </w:r>
      <w:r w:rsidRPr="00CB4E79">
        <w:rPr>
          <w:rFonts w:ascii="Arial" w:hAnsi="Arial" w:cs="Arial"/>
        </w:rPr>
        <w:t xml:space="preserve"> della classe </w:t>
      </w:r>
      <w:r w:rsidRPr="00CB4E79">
        <w:rPr>
          <w:rFonts w:ascii="Arial" w:hAnsi="Arial" w:cs="Arial"/>
          <w:noProof/>
        </w:rPr>
        <w:t>2</w:t>
      </w:r>
      <w:r w:rsidRPr="00CB4E79">
        <w:rPr>
          <w:rFonts w:ascii="Arial" w:hAnsi="Arial" w:cs="Arial"/>
        </w:rPr>
        <w:t xml:space="preserve"> sezione </w:t>
      </w:r>
      <w:r w:rsidRPr="00CB4E79">
        <w:rPr>
          <w:rFonts w:ascii="Arial" w:hAnsi="Arial" w:cs="Arial"/>
          <w:noProof/>
        </w:rPr>
        <w:t>AM</w:t>
      </w:r>
      <w:r w:rsidRPr="00CB4E79">
        <w:rPr>
          <w:rFonts w:ascii="Arial" w:hAnsi="Arial" w:cs="Arial"/>
        </w:rPr>
        <w:t xml:space="preserve"> corso </w:t>
      </w:r>
      <w:r w:rsidRPr="00CB4E79">
        <w:rPr>
          <w:rFonts w:ascii="Arial" w:hAnsi="Arial" w:cs="Arial"/>
          <w:noProof/>
        </w:rPr>
        <w:t>BIENNIO IST.TEC.-SETT. ECON/REL INTERNAZ MARKETING</w:t>
      </w:r>
      <w:r w:rsidRPr="00CB4E79">
        <w:rPr>
          <w:rFonts w:ascii="Arial" w:hAnsi="Arial" w:cs="Arial"/>
        </w:rPr>
        <w:t xml:space="preserve"> i Sigg.</w:t>
      </w:r>
    </w:p>
    <w:p w14:paraId="71B47E90" w14:textId="77777777" w:rsidR="00330533" w:rsidRPr="00CB4E79" w:rsidRDefault="00330533" w:rsidP="000A2DFE">
      <w:pPr>
        <w:rPr>
          <w:rFonts w:ascii="Arial" w:hAnsi="Arial" w:cs="Arial"/>
        </w:rPr>
      </w:pPr>
    </w:p>
    <w:p w14:paraId="34686083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4"/>
        <w:gridCol w:w="4464"/>
      </w:tblGrid>
      <w:tr w:rsidR="00330533" w:rsidRPr="00CB4E79" w14:paraId="191709A4" w14:textId="77777777" w:rsidTr="00D834F3">
        <w:tc>
          <w:tcPr>
            <w:tcW w:w="8928" w:type="dxa"/>
            <w:gridSpan w:val="2"/>
          </w:tcPr>
          <w:p w14:paraId="234B415B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MEMBRI DI DIRITTO DOCENTI</w:t>
            </w:r>
          </w:p>
        </w:tc>
      </w:tr>
      <w:tr w:rsidR="00330533" w:rsidRPr="00CB4E79" w14:paraId="34BE7118" w14:textId="77777777" w:rsidTr="00D834F3">
        <w:tc>
          <w:tcPr>
            <w:tcW w:w="4464" w:type="dxa"/>
          </w:tcPr>
          <w:p w14:paraId="23D99A4B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Carla Anna Sala</w:t>
            </w:r>
          </w:p>
        </w:tc>
        <w:tc>
          <w:tcPr>
            <w:tcW w:w="4464" w:type="dxa"/>
          </w:tcPr>
          <w:p w14:paraId="6E00EE2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Laura Cantarelli</w:t>
            </w:r>
          </w:p>
        </w:tc>
      </w:tr>
      <w:tr w:rsidR="00330533" w:rsidRPr="00CB4E79" w14:paraId="3A4CF815" w14:textId="77777777" w:rsidTr="00D834F3">
        <w:tc>
          <w:tcPr>
            <w:tcW w:w="4464" w:type="dxa"/>
          </w:tcPr>
          <w:p w14:paraId="09056E7A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Paola Annoni</w:t>
            </w:r>
          </w:p>
        </w:tc>
        <w:tc>
          <w:tcPr>
            <w:tcW w:w="4464" w:type="dxa"/>
          </w:tcPr>
          <w:p w14:paraId="306C001C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Claudio Amilcare</w:t>
            </w:r>
          </w:p>
        </w:tc>
      </w:tr>
      <w:tr w:rsidR="00330533" w:rsidRPr="00CB4E79" w14:paraId="483E79B9" w14:textId="77777777" w:rsidTr="00D834F3">
        <w:tc>
          <w:tcPr>
            <w:tcW w:w="4464" w:type="dxa"/>
          </w:tcPr>
          <w:p w14:paraId="35D6032A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Caterina Capitani</w:t>
            </w:r>
          </w:p>
        </w:tc>
        <w:tc>
          <w:tcPr>
            <w:tcW w:w="4464" w:type="dxa"/>
          </w:tcPr>
          <w:p w14:paraId="6E442B4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Saverina Foca'</w:t>
            </w:r>
          </w:p>
        </w:tc>
      </w:tr>
      <w:tr w:rsidR="00330533" w:rsidRPr="00CB4E79" w14:paraId="11A7CF3D" w14:textId="77777777" w:rsidTr="00D834F3">
        <w:tc>
          <w:tcPr>
            <w:tcW w:w="4464" w:type="dxa"/>
          </w:tcPr>
          <w:p w14:paraId="1FD08A25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Cinzia Leoni</w:t>
            </w:r>
          </w:p>
        </w:tc>
        <w:tc>
          <w:tcPr>
            <w:tcW w:w="4464" w:type="dxa"/>
          </w:tcPr>
          <w:p w14:paraId="1E50826A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Luigi Previtera</w:t>
            </w:r>
          </w:p>
        </w:tc>
      </w:tr>
      <w:tr w:rsidR="00330533" w:rsidRPr="00CB4E79" w14:paraId="64AA0991" w14:textId="77777777" w:rsidTr="00D834F3">
        <w:tc>
          <w:tcPr>
            <w:tcW w:w="4464" w:type="dxa"/>
          </w:tcPr>
          <w:p w14:paraId="6DC6098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Maddalena Trotta</w:t>
            </w:r>
          </w:p>
        </w:tc>
        <w:tc>
          <w:tcPr>
            <w:tcW w:w="4464" w:type="dxa"/>
          </w:tcPr>
          <w:p w14:paraId="6167C2D3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sz w:val="16"/>
                <w:szCs w:val="16"/>
              </w:rPr>
              <w:t>Laura Dario</w:t>
            </w:r>
          </w:p>
        </w:tc>
      </w:tr>
    </w:tbl>
    <w:p w14:paraId="6A3DF59C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6045E20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09BE683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47727AD6" w14:textId="77777777" w:rsidTr="00D834F3">
        <w:tc>
          <w:tcPr>
            <w:tcW w:w="4428" w:type="dxa"/>
          </w:tcPr>
          <w:p w14:paraId="07E71738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ALUNNI</w:t>
            </w:r>
          </w:p>
        </w:tc>
      </w:tr>
      <w:tr w:rsidR="00330533" w:rsidRPr="00CB4E79" w14:paraId="4992000F" w14:textId="77777777" w:rsidTr="00D834F3">
        <w:tc>
          <w:tcPr>
            <w:tcW w:w="4428" w:type="dxa"/>
          </w:tcPr>
          <w:p w14:paraId="0DDF4620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Lo Castro Camilla</w:t>
            </w:r>
          </w:p>
        </w:tc>
      </w:tr>
      <w:tr w:rsidR="00330533" w:rsidRPr="00CB4E79" w14:paraId="39708EA0" w14:textId="77777777" w:rsidTr="00D834F3">
        <w:tc>
          <w:tcPr>
            <w:tcW w:w="4428" w:type="dxa"/>
          </w:tcPr>
          <w:p w14:paraId="01190F67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Molteni Marta</w:t>
            </w:r>
          </w:p>
        </w:tc>
      </w:tr>
    </w:tbl>
    <w:p w14:paraId="2E1C7069" w14:textId="77777777" w:rsidR="00330533" w:rsidRPr="00CB4E79" w:rsidRDefault="00330533" w:rsidP="00784E37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5707" w:tblpY="103"/>
        <w:tblW w:w="0" w:type="auto"/>
        <w:tblLook w:val="00A0" w:firstRow="1" w:lastRow="0" w:firstColumn="1" w:lastColumn="0" w:noHBand="0" w:noVBand="0"/>
      </w:tblPr>
      <w:tblGrid>
        <w:gridCol w:w="4428"/>
      </w:tblGrid>
      <w:tr w:rsidR="00330533" w:rsidRPr="00CB4E79" w14:paraId="7407799D" w14:textId="77777777" w:rsidTr="00D834F3">
        <w:tc>
          <w:tcPr>
            <w:tcW w:w="4428" w:type="dxa"/>
          </w:tcPr>
          <w:p w14:paraId="14113ABF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79">
              <w:rPr>
                <w:rFonts w:ascii="Arial" w:hAnsi="Arial" w:cs="Arial"/>
                <w:b/>
                <w:sz w:val="16"/>
                <w:szCs w:val="16"/>
              </w:rPr>
              <w:t>GENITORI</w:t>
            </w:r>
          </w:p>
        </w:tc>
      </w:tr>
      <w:tr w:rsidR="00330533" w:rsidRPr="00CB4E79" w14:paraId="492D7B2F" w14:textId="77777777" w:rsidTr="00D834F3">
        <w:tc>
          <w:tcPr>
            <w:tcW w:w="4428" w:type="dxa"/>
          </w:tcPr>
          <w:p w14:paraId="5DD18022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Naro Emanuela</w:t>
            </w:r>
          </w:p>
        </w:tc>
      </w:tr>
      <w:tr w:rsidR="00330533" w:rsidRPr="00CB4E79" w14:paraId="3062053A" w14:textId="77777777" w:rsidTr="00D834F3">
        <w:tc>
          <w:tcPr>
            <w:tcW w:w="4428" w:type="dxa"/>
          </w:tcPr>
          <w:p w14:paraId="70DB83F3" w14:textId="77777777" w:rsidR="00330533" w:rsidRPr="00CB4E79" w:rsidRDefault="00330533" w:rsidP="00D83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B4E79">
              <w:rPr>
                <w:rFonts w:ascii="Arial" w:hAnsi="Arial" w:cs="Arial"/>
                <w:noProof/>
                <w:sz w:val="16"/>
                <w:szCs w:val="16"/>
              </w:rPr>
              <w:t>Porro Sabrina</w:t>
            </w:r>
          </w:p>
        </w:tc>
      </w:tr>
    </w:tbl>
    <w:p w14:paraId="3B6F56F7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96813DA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8CE6F08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28661C4" w14:textId="77777777" w:rsidR="00330533" w:rsidRPr="00CB4E79" w:rsidRDefault="00330533" w:rsidP="001663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8619092" w14:textId="77777777" w:rsidR="00330533" w:rsidRPr="00CB4E79" w:rsidRDefault="00330533" w:rsidP="000A2DFE">
      <w:pPr>
        <w:rPr>
          <w:rFonts w:ascii="Arial" w:hAnsi="Arial" w:cs="Arial"/>
        </w:rPr>
      </w:pPr>
    </w:p>
    <w:p w14:paraId="21F3E7E4" w14:textId="77777777" w:rsidR="00330533" w:rsidRPr="00CB4E79" w:rsidRDefault="00330533" w:rsidP="000A2DFE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1475"/>
        <w:gridCol w:w="4960"/>
      </w:tblGrid>
      <w:tr w:rsidR="00A67A32" w:rsidRPr="00071424" w14:paraId="7B379087" w14:textId="77777777" w:rsidTr="00CD446E">
        <w:tc>
          <w:tcPr>
            <w:tcW w:w="3203" w:type="dxa"/>
            <w:shd w:val="clear" w:color="auto" w:fill="auto"/>
          </w:tcPr>
          <w:p w14:paraId="1EF7123B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078329AB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4DE23C7E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Il Dirigente Scolastico reggente</w:t>
            </w:r>
          </w:p>
        </w:tc>
      </w:tr>
      <w:tr w:rsidR="00A67A32" w:rsidRPr="00071424" w14:paraId="0D64B7AE" w14:textId="77777777" w:rsidTr="00CD446E">
        <w:tc>
          <w:tcPr>
            <w:tcW w:w="3203" w:type="dxa"/>
            <w:shd w:val="clear" w:color="auto" w:fill="auto"/>
          </w:tcPr>
          <w:p w14:paraId="1DB07452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156B2936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4B18B1AB" w14:textId="77777777" w:rsidR="00A67A32" w:rsidRPr="00071424" w:rsidRDefault="00A67A32" w:rsidP="00CD4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24">
              <w:rPr>
                <w:rFonts w:ascii="Arial" w:hAnsi="Arial" w:cs="Arial"/>
                <w:sz w:val="20"/>
                <w:szCs w:val="20"/>
              </w:rPr>
              <w:t>Dott.ssa Laura Mauri</w:t>
            </w:r>
          </w:p>
        </w:tc>
      </w:tr>
      <w:tr w:rsidR="00A67A32" w:rsidRPr="00071424" w14:paraId="33C1E7BA" w14:textId="77777777" w:rsidTr="00CD446E">
        <w:tc>
          <w:tcPr>
            <w:tcW w:w="3203" w:type="dxa"/>
            <w:shd w:val="clear" w:color="auto" w:fill="auto"/>
          </w:tcPr>
          <w:p w14:paraId="6BE7376B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14:paraId="20460054" w14:textId="77777777" w:rsidR="00A67A32" w:rsidRPr="00071424" w:rsidRDefault="00A67A32" w:rsidP="00CD446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auto"/>
          </w:tcPr>
          <w:p w14:paraId="3887651E" w14:textId="77777777" w:rsidR="00A67A32" w:rsidRPr="00071424" w:rsidRDefault="00A67A32" w:rsidP="00CD44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 xml:space="preserve">Documento firmato digitalmente ai sensi del c.d. </w:t>
            </w:r>
          </w:p>
          <w:p w14:paraId="3D3EF821" w14:textId="77777777" w:rsidR="00A67A32" w:rsidRPr="00071424" w:rsidRDefault="00A67A32" w:rsidP="00CD446E">
            <w:pPr>
              <w:rPr>
                <w:rFonts w:ascii="Arial" w:hAnsi="Arial" w:cs="Arial"/>
              </w:rPr>
            </w:pPr>
            <w:r w:rsidRPr="00071424">
              <w:rPr>
                <w:rFonts w:ascii="Arial" w:hAnsi="Arial" w:cs="Arial"/>
                <w:sz w:val="16"/>
                <w:szCs w:val="16"/>
              </w:rPr>
              <w:t>Codice dell’Amministrazione Digitale e normativa connessa</w:t>
            </w:r>
          </w:p>
        </w:tc>
      </w:tr>
    </w:tbl>
    <w:p w14:paraId="27ADEB4E" w14:textId="1F15B615" w:rsidR="00330533" w:rsidRPr="00CB4E79" w:rsidRDefault="00330533" w:rsidP="00F4224A">
      <w:pPr>
        <w:jc w:val="right"/>
        <w:rPr>
          <w:rFonts w:ascii="Arial" w:hAnsi="Arial" w:cs="Arial"/>
        </w:rPr>
        <w:sectPr w:rsidR="00330533" w:rsidRPr="00CB4E79" w:rsidSect="0033053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483" w:right="1134" w:bottom="1134" w:left="1134" w:header="180" w:footer="104" w:gutter="0"/>
          <w:pgNumType w:start="1"/>
          <w:cols w:space="708"/>
          <w:docGrid w:linePitch="360"/>
        </w:sectPr>
      </w:pPr>
      <w:r w:rsidRPr="00CB4E79">
        <w:rPr>
          <w:rFonts w:ascii="Arial" w:hAnsi="Arial" w:cs="Arial"/>
        </w:rPr>
        <w:tab/>
      </w:r>
    </w:p>
    <w:p w14:paraId="5628D612" w14:textId="77777777" w:rsidR="00330533" w:rsidRPr="00CB4E79" w:rsidRDefault="00330533" w:rsidP="00F4224A">
      <w:pPr>
        <w:jc w:val="right"/>
        <w:rPr>
          <w:rFonts w:ascii="Arial" w:hAnsi="Arial" w:cs="Arial"/>
        </w:rPr>
      </w:pPr>
    </w:p>
    <w:sectPr w:rsidR="00330533" w:rsidRPr="00CB4E79" w:rsidSect="0033053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483" w:right="1134" w:bottom="1134" w:left="1134" w:header="180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EAB2" w14:textId="77777777" w:rsidR="00D00BBD" w:rsidRDefault="00D00BBD">
      <w:r>
        <w:separator/>
      </w:r>
    </w:p>
  </w:endnote>
  <w:endnote w:type="continuationSeparator" w:id="0">
    <w:p w14:paraId="32A6387F" w14:textId="77777777" w:rsidR="00D00BBD" w:rsidRDefault="00D0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8C97" w14:textId="77777777" w:rsidR="00330533" w:rsidRDefault="00330533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9731" w14:textId="77777777" w:rsidR="00EB0BA1" w:rsidRDefault="00EB0BA1">
    <w:pPr>
      <w:pStyle w:val="Pidipagin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F2E9" w14:textId="77777777" w:rsidR="00EB0BA1" w:rsidRDefault="00EB0BA1">
    <w:pPr>
      <w:pStyle w:val="Pidipa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BCC3" w14:textId="77777777" w:rsidR="00EB0BA1" w:rsidRDefault="00EB0B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59D" w14:textId="77777777" w:rsidR="00330533" w:rsidRDefault="003305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86ED" w14:textId="77777777" w:rsidR="00330533" w:rsidRDefault="0033053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4E8D" w14:textId="77777777" w:rsidR="00330533" w:rsidRDefault="00330533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78D" w14:textId="77777777" w:rsidR="00330533" w:rsidRDefault="00330533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E375" w14:textId="77777777" w:rsidR="00330533" w:rsidRDefault="00330533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630" w14:textId="77777777" w:rsidR="00330533" w:rsidRDefault="00330533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2CD1" w14:textId="77777777" w:rsidR="00330533" w:rsidRDefault="00330533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91A8" w14:textId="77777777" w:rsidR="00330533" w:rsidRDefault="00330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4CFF" w14:textId="77777777" w:rsidR="00D00BBD" w:rsidRDefault="00D00BBD">
      <w:r>
        <w:separator/>
      </w:r>
    </w:p>
  </w:footnote>
  <w:footnote w:type="continuationSeparator" w:id="0">
    <w:p w14:paraId="3CA90A48" w14:textId="77777777" w:rsidR="00D00BBD" w:rsidRDefault="00D0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09"/>
      <w:gridCol w:w="7629"/>
    </w:tblGrid>
    <w:tr w:rsidR="00DB1611" w:rsidRPr="00551C54" w14:paraId="6CC25780" w14:textId="77777777" w:rsidTr="00DB1611">
      <w:trPr>
        <w:trHeight w:val="1870"/>
      </w:trPr>
      <w:tc>
        <w:tcPr>
          <w:tcW w:w="2009" w:type="dxa"/>
        </w:tcPr>
        <w:p w14:paraId="70C58E81" w14:textId="54EB34C7" w:rsidR="00DB1611" w:rsidRPr="00551C54" w:rsidRDefault="00D334F7" w:rsidP="00DB1611">
          <w:pPr>
            <w:rPr>
              <w:rFonts w:ascii="Tahoma" w:hAnsi="Tahoma" w:cs="Tahoma"/>
              <w:sz w:val="16"/>
              <w:szCs w:val="16"/>
            </w:rPr>
          </w:pPr>
          <w:r>
            <w:pict w14:anchorId="580863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4.5pt">
                <v:imagedata r:id="rId1" o:title=""/>
              </v:shape>
            </w:pict>
          </w:r>
        </w:p>
      </w:tc>
      <w:tc>
        <w:tcPr>
          <w:tcW w:w="7629" w:type="dxa"/>
        </w:tcPr>
        <w:p w14:paraId="6D6F36EB" w14:textId="77777777" w:rsidR="00DB1611" w:rsidRDefault="00DB1611" w:rsidP="00DB1611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Ministero dell'Istruzione</w:t>
          </w:r>
        </w:p>
        <w:p w14:paraId="5E9ABEF2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LA LOMBARDIA</w:t>
          </w:r>
        </w:p>
        <w:p w14:paraId="496C8306" w14:textId="77777777" w:rsidR="00CB4E79" w:rsidRPr="00551C54" w:rsidRDefault="00CB4E79" w:rsidP="00CB4E79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E80D5A"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ISTITUTO DI ISTRUZIONE SUPERIORE "G. TERRAGNI"</w:t>
          </w:r>
        </w:p>
        <w:p w14:paraId="1C770C21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VIA SEGANTINI 41 22077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OLGIATE COMASCO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14:paraId="1E190F7A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95121970131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COPS01101L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14:paraId="42738BB8" w14:textId="77777777" w:rsidR="00DB1611" w:rsidRDefault="00DB1611" w:rsidP="00DB1611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cois011006@istruzione.it</w:t>
          </w:r>
          <w:r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www.liceoterragni.edu.it</w:t>
          </w:r>
        </w:p>
        <w:p w14:paraId="6B13AC35" w14:textId="009A4C16" w:rsidR="00DB1611" w:rsidRPr="00551C54" w:rsidRDefault="00DB1611" w:rsidP="00DB1611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>
            <w:rPr>
              <w:rFonts w:ascii="Wingdings" w:hAnsi="Wingdings" w:cs="Wingdings"/>
              <w:sz w:val="26"/>
              <w:szCs w:val="26"/>
            </w:rPr>
            <w:t>)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031946360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031945331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>
            <w:rPr>
              <w:rFonts w:ascii="Wingdings 2" w:hAnsi="Wingdings 2" w:cs="Wingdings 2"/>
              <w:sz w:val="27"/>
              <w:szCs w:val="27"/>
            </w:rPr>
            <w:t>7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</w:p>
      </w:tc>
    </w:tr>
  </w:tbl>
  <w:p w14:paraId="76A3B937" w14:textId="77777777" w:rsidR="00330533" w:rsidRPr="008E1699" w:rsidRDefault="00330533" w:rsidP="00027FE2">
    <w:pPr>
      <w:rPr>
        <w:rFonts w:ascii="Tahoma" w:hAnsi="Tahoma" w:cs="Tahoma"/>
        <w:sz w:val="16"/>
        <w:szCs w:val="16"/>
      </w:rPr>
    </w:pPr>
  </w:p>
  <w:p w14:paraId="02056C98" w14:textId="77777777" w:rsidR="00330533" w:rsidRDefault="00330533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3990" w14:textId="77777777" w:rsidR="00330533" w:rsidRDefault="00330533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C52D" w14:textId="77777777" w:rsidR="00EB0BA1" w:rsidRDefault="00EB0BA1">
    <w:pPr>
      <w:pStyle w:val="Intestazion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88"/>
      <w:gridCol w:w="7550"/>
    </w:tblGrid>
    <w:tr w:rsidR="00EB0BA1" w:rsidRPr="00551C54" w14:paraId="56EFF40F" w14:textId="77777777" w:rsidTr="00027FE2">
      <w:trPr>
        <w:trHeight w:val="1870"/>
      </w:trPr>
      <w:tc>
        <w:tcPr>
          <w:tcW w:w="2093" w:type="dxa"/>
        </w:tcPr>
        <w:p w14:paraId="2789D271" w14:textId="748D5324" w:rsidR="00EB0BA1" w:rsidRPr="00551C54" w:rsidRDefault="00256029" w:rsidP="00027FE2">
          <w:pPr>
            <w:rPr>
              <w:rFonts w:ascii="Tahoma" w:hAnsi="Tahoma" w:cs="Tahoma"/>
              <w:sz w:val="16"/>
              <w:szCs w:val="16"/>
            </w:rPr>
          </w:pPr>
          <w:r w:rsidRPr="00855313">
            <w:rPr>
              <w:noProof/>
            </w:rPr>
            <w:drawing>
              <wp:inline distT="0" distB="0" distL="0" distR="0" wp14:anchorId="2A7BB955" wp14:editId="34852FF3">
                <wp:extent cx="1133475" cy="11715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14:paraId="6D5AFC2F" w14:textId="77777777" w:rsidR="00EB0BA1" w:rsidRPr="00551C54" w:rsidRDefault="00EB0BA1" w:rsidP="00027FE2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«acc_17»</w:t>
          </w:r>
        </w:p>
        <w:p w14:paraId="56898DAF" w14:textId="77777777" w:rsidR="00EB0BA1" w:rsidRPr="00551C54" w:rsidRDefault="00EB0BA1" w:rsidP="00027FE2">
          <w:pPr>
            <w:jc w:val="center"/>
            <w:outlineLvl w:val="0"/>
            <w:rPr>
              <w:rFonts w:ascii="Tahoma" w:hAnsi="Tahoma" w:cs="Tahoma"/>
              <w:b/>
            </w:rPr>
          </w:pPr>
          <w:r w:rsidRPr="00551C54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«acc_16»</w:t>
          </w:r>
        </w:p>
        <w:p w14:paraId="760D6117" w14:textId="77777777" w:rsidR="00EB0BA1" w:rsidRPr="00551C54" w:rsidRDefault="00EB0BA1" w:rsidP="00027FE2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«acc_01»</w:t>
          </w:r>
        </w:p>
        <w:p w14:paraId="7A52AC7C" w14:textId="77777777" w:rsidR="00EB0BA1" w:rsidRPr="00551C54" w:rsidRDefault="00EB0BA1" w:rsidP="00027FE2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  <w:lang w:val="en-US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  <w:lang w:val="en-US"/>
            </w:rPr>
            <w:t>«acc_02»</w:t>
          </w:r>
        </w:p>
        <w:p w14:paraId="50AFF813" w14:textId="77777777" w:rsidR="00EB0BA1" w:rsidRPr="00551C54" w:rsidRDefault="00EB0BA1" w:rsidP="00027FE2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«acc_04»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</w:p>
        <w:p w14:paraId="09CCC174" w14:textId="77777777" w:rsidR="00EB0BA1" w:rsidRPr="00551C54" w:rsidRDefault="00EB0BA1" w:rsidP="00027FE2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«acc_03»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«acc_05»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«acc_06»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14:paraId="0F263CBC" w14:textId="77777777" w:rsidR="00EB0BA1" w:rsidRPr="00551C54" w:rsidRDefault="00EB0BA1" w:rsidP="00027FE2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«acc_07»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«acc_08»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14:paraId="48F4B79C" w14:textId="77777777" w:rsidR="00EB0BA1" w:rsidRPr="00551C54" w:rsidRDefault="00EB0BA1" w:rsidP="00027FE2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«acc_13»</w:t>
          </w:r>
          <w:r w:rsidRPr="00551C54"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«acc_15»</w:t>
          </w:r>
        </w:p>
        <w:p w14:paraId="6F34C82A" w14:textId="77777777" w:rsidR="00EB0BA1" w:rsidRPr="00551C54" w:rsidRDefault="00EB0BA1" w:rsidP="00027FE2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551C54">
            <w:rPr>
              <w:rFonts w:ascii="Wingdings" w:hAnsi="Wingdings" w:cs="Wingdings"/>
              <w:sz w:val="26"/>
              <w:szCs w:val="26"/>
            </w:rPr>
            <w:t>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«acc_09»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«acc_10»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 w:rsidRPr="00551C54">
            <w:rPr>
              <w:rFonts w:ascii="Wingdings 2" w:hAnsi="Wingdings 2" w:cs="Wingdings 2"/>
              <w:sz w:val="27"/>
              <w:szCs w:val="27"/>
            </w:rPr>
            <w:t>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«acc_11»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«acc_12»</w:t>
          </w:r>
        </w:p>
      </w:tc>
    </w:tr>
  </w:tbl>
  <w:p w14:paraId="4E72C694" w14:textId="77777777" w:rsidR="00EB0BA1" w:rsidRPr="008E1699" w:rsidRDefault="00EB0BA1" w:rsidP="00027FE2">
    <w:pPr>
      <w:rPr>
        <w:rFonts w:ascii="Tahoma" w:hAnsi="Tahoma" w:cs="Tahoma"/>
        <w:sz w:val="16"/>
        <w:szCs w:val="16"/>
      </w:rPr>
    </w:pPr>
  </w:p>
  <w:p w14:paraId="24390185" w14:textId="77777777" w:rsidR="00595F7E" w:rsidRDefault="00595F7E">
    <w:pPr>
      <w:pStyle w:val="Intestazion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4CF2" w14:textId="77777777" w:rsidR="00EB0BA1" w:rsidRDefault="00EB0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2945" w14:textId="77777777" w:rsidR="00330533" w:rsidRDefault="003305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09"/>
      <w:gridCol w:w="59"/>
      <w:gridCol w:w="7570"/>
    </w:tblGrid>
    <w:tr w:rsidR="00CB4E79" w:rsidRPr="00551C54" w14:paraId="419FAD1F" w14:textId="77777777" w:rsidTr="00762E9E">
      <w:trPr>
        <w:trHeight w:val="1870"/>
      </w:trPr>
      <w:tc>
        <w:tcPr>
          <w:tcW w:w="2009" w:type="dxa"/>
        </w:tcPr>
        <w:p w14:paraId="49D82B33" w14:textId="52A3CED6" w:rsidR="00CB4E79" w:rsidRPr="00551C54" w:rsidRDefault="00CB4E79" w:rsidP="00CB4E79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F6CBE95" wp14:editId="7DAF8C3C">
                <wp:extent cx="752475" cy="781050"/>
                <wp:effectExtent l="0" t="0" r="9525" b="0"/>
                <wp:docPr id="38" name="Immagin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9" w:type="dxa"/>
          <w:gridSpan w:val="2"/>
        </w:tcPr>
        <w:p w14:paraId="04FE31E7" w14:textId="77777777" w:rsidR="00CB4E79" w:rsidRDefault="00CB4E79" w:rsidP="00CB4E79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Ministero dell'Istruzione</w:t>
          </w:r>
        </w:p>
        <w:p w14:paraId="26CD0D63" w14:textId="77777777" w:rsidR="00CB4E79" w:rsidRDefault="00CB4E79" w:rsidP="00CB4E79">
          <w:pPr>
            <w:jc w:val="center"/>
            <w:outlineLvl w:val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LA LOMBARDIA</w:t>
          </w:r>
        </w:p>
        <w:p w14:paraId="238757B9" w14:textId="77777777" w:rsidR="00CB4E79" w:rsidRPr="00551C54" w:rsidRDefault="00CB4E79" w:rsidP="00CB4E79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E80D5A"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ISTITUTO DI ISTRUZIONE SUPERIORE "G. TERRAGNI"</w:t>
          </w:r>
        </w:p>
        <w:p w14:paraId="1A3D15FF" w14:textId="77777777" w:rsidR="00CB4E79" w:rsidRDefault="00CB4E79" w:rsidP="00CB4E79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VIA SEGANTINI 41 22077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OLGIATE COMASCO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14:paraId="34819D8C" w14:textId="77777777" w:rsidR="00CB4E79" w:rsidRDefault="00CB4E79" w:rsidP="00CB4E79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95121970131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COPS01101L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14:paraId="6B85C964" w14:textId="77777777" w:rsidR="00CB4E79" w:rsidRDefault="00CB4E79" w:rsidP="00CB4E79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cois011006@istruzione.it</w:t>
          </w:r>
          <w:r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www.liceoterragni.edu.it</w:t>
          </w:r>
        </w:p>
        <w:p w14:paraId="068BF0C0" w14:textId="77777777" w:rsidR="00CB4E79" w:rsidRPr="00551C54" w:rsidRDefault="00CB4E79" w:rsidP="00CB4E79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>
            <w:rPr>
              <w:rFonts w:ascii="Wingdings" w:hAnsi="Wingdings" w:cs="Wingdings"/>
              <w:sz w:val="26"/>
              <w:szCs w:val="26"/>
            </w:rPr>
            <w:t>)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031946360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031945331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>
            <w:rPr>
              <w:rFonts w:ascii="Wingdings 2" w:hAnsi="Wingdings 2" w:cs="Wingdings 2"/>
              <w:sz w:val="27"/>
              <w:szCs w:val="27"/>
            </w:rPr>
            <w:t>7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</w:p>
      </w:tc>
    </w:tr>
    <w:tr w:rsidR="00DB1611" w14:paraId="1D97BE4E" w14:textId="77777777" w:rsidTr="00CB4E79">
      <w:trPr>
        <w:trHeight w:val="113"/>
      </w:trPr>
      <w:tc>
        <w:tcPr>
          <w:tcW w:w="2068" w:type="dxa"/>
          <w:gridSpan w:val="2"/>
        </w:tcPr>
        <w:p w14:paraId="05A6EAF2" w14:textId="7A3454CD" w:rsidR="00DB1611" w:rsidRDefault="00DB1611" w:rsidP="00DB1611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570" w:type="dxa"/>
        </w:tcPr>
        <w:p w14:paraId="25C1F9C5" w14:textId="0EEE6799" w:rsidR="00DB1611" w:rsidRDefault="00DB1611" w:rsidP="00CB4E79">
          <w:pPr>
            <w:autoSpaceDE w:val="0"/>
            <w:autoSpaceDN w:val="0"/>
            <w:adjustRightInd w:val="0"/>
            <w:rPr>
              <w:rFonts w:ascii="MS Shell Dlg 2" w:hAnsi="MS Shell Dlg 2" w:cs="MS Shell Dlg 2"/>
              <w:sz w:val="17"/>
              <w:szCs w:val="17"/>
            </w:rPr>
          </w:pPr>
        </w:p>
      </w:tc>
    </w:tr>
  </w:tbl>
  <w:p w14:paraId="2CE1D92E" w14:textId="4B71278D" w:rsidR="00330533" w:rsidRDefault="00DB1611">
    <w:pPr>
      <w:pStyle w:val="Intestazione"/>
    </w:pPr>
    <w:r>
      <w:t>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47A0" w14:textId="77777777" w:rsidR="00330533" w:rsidRDefault="00330533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5C9C" w14:textId="77777777" w:rsidR="00330533" w:rsidRDefault="00330533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tblLook w:val="04A0" w:firstRow="1" w:lastRow="0" w:firstColumn="1" w:lastColumn="0" w:noHBand="0" w:noVBand="1"/>
    </w:tblPr>
    <w:tblGrid>
      <w:gridCol w:w="1140"/>
      <w:gridCol w:w="928"/>
      <w:gridCol w:w="1160"/>
      <w:gridCol w:w="6410"/>
      <w:gridCol w:w="1140"/>
    </w:tblGrid>
    <w:tr w:rsidR="00DB1611" w14:paraId="06ED10FE" w14:textId="77777777" w:rsidTr="00DB1611">
      <w:trPr>
        <w:gridAfter w:val="1"/>
        <w:wAfter w:w="1140" w:type="dxa"/>
        <w:trHeight w:val="1870"/>
      </w:trPr>
      <w:tc>
        <w:tcPr>
          <w:tcW w:w="2068" w:type="dxa"/>
          <w:gridSpan w:val="2"/>
          <w:hideMark/>
        </w:tcPr>
        <w:p w14:paraId="5939C06F" w14:textId="02E7DE4C" w:rsidR="00DB1611" w:rsidRDefault="00DB1611" w:rsidP="00DB1611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C3D5D85" wp14:editId="4659ED0D">
                <wp:extent cx="752475" cy="781050"/>
                <wp:effectExtent l="0" t="0" r="9525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  <w:gridSpan w:val="2"/>
          <w:hideMark/>
        </w:tcPr>
        <w:p w14:paraId="17984BC0" w14:textId="77777777" w:rsidR="00DB1611" w:rsidRDefault="00DB1611" w:rsidP="00DB1611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Ministero dell'Istruzione</w:t>
          </w:r>
        </w:p>
        <w:p w14:paraId="489ECE08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LA LOMBARDIA</w:t>
          </w:r>
        </w:p>
        <w:p w14:paraId="0F52D51D" w14:textId="03A506F9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 xml:space="preserve">ISTITUTO </w:t>
          </w:r>
          <w:r w:rsidR="0035233C"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 xml:space="preserve">TECNICO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 xml:space="preserve"> "G. TERRAGNI"</w:t>
          </w:r>
        </w:p>
        <w:p w14:paraId="10C14FBE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VIA SEGANTINI 41 22077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OLGIATE COMASCO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14:paraId="631CDC80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95121970131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COPS01101L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14:paraId="65440858" w14:textId="77777777" w:rsidR="00DB1611" w:rsidRDefault="00DB1611" w:rsidP="00DB1611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cois011006@istruzione.it</w:t>
          </w:r>
          <w:r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www.liceoterragni.edu.it</w:t>
          </w:r>
        </w:p>
        <w:p w14:paraId="7E00FCBE" w14:textId="77777777" w:rsidR="00DB1611" w:rsidRDefault="00DB1611" w:rsidP="00DB1611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>
            <w:rPr>
              <w:rFonts w:ascii="Wingdings" w:hAnsi="Wingdings" w:cs="Wingdings"/>
              <w:sz w:val="26"/>
              <w:szCs w:val="26"/>
            </w:rPr>
            <w:t>)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031946360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031945331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>
            <w:rPr>
              <w:rFonts w:ascii="Wingdings 2" w:hAnsi="Wingdings 2" w:cs="Wingdings 2"/>
              <w:sz w:val="27"/>
              <w:szCs w:val="27"/>
            </w:rPr>
            <w:t>7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 </w:t>
          </w:r>
        </w:p>
      </w:tc>
    </w:tr>
    <w:tr w:rsidR="00330533" w:rsidRPr="00551C54" w14:paraId="33592D2E" w14:textId="77777777" w:rsidTr="00DB1611">
      <w:trPr>
        <w:gridBefore w:val="1"/>
        <w:wBefore w:w="1140" w:type="dxa"/>
        <w:trHeight w:val="1870"/>
      </w:trPr>
      <w:tc>
        <w:tcPr>
          <w:tcW w:w="2088" w:type="dxa"/>
          <w:gridSpan w:val="2"/>
        </w:tcPr>
        <w:p w14:paraId="41CA9F1F" w14:textId="38C7C99F" w:rsidR="00330533" w:rsidRPr="00551C54" w:rsidRDefault="00330533" w:rsidP="00027FE2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550" w:type="dxa"/>
          <w:gridSpan w:val="2"/>
        </w:tcPr>
        <w:p w14:paraId="6DCB8278" w14:textId="718148FC" w:rsidR="00330533" w:rsidRPr="00551C54" w:rsidRDefault="00330533" w:rsidP="00027FE2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</w:p>
      </w:tc>
    </w:tr>
  </w:tbl>
  <w:p w14:paraId="7F2713A6" w14:textId="77777777" w:rsidR="00330533" w:rsidRPr="008E1699" w:rsidRDefault="00330533" w:rsidP="00027FE2">
    <w:pPr>
      <w:rPr>
        <w:rFonts w:ascii="Tahoma" w:hAnsi="Tahoma" w:cs="Tahoma"/>
        <w:sz w:val="16"/>
        <w:szCs w:val="16"/>
      </w:rPr>
    </w:pPr>
  </w:p>
  <w:p w14:paraId="1929D49F" w14:textId="77777777" w:rsidR="00330533" w:rsidRDefault="00330533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A531" w14:textId="77777777" w:rsidR="00330533" w:rsidRDefault="00330533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5007" w14:textId="77777777" w:rsidR="00330533" w:rsidRDefault="00330533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68"/>
      <w:gridCol w:w="20"/>
      <w:gridCol w:w="7550"/>
    </w:tblGrid>
    <w:tr w:rsidR="00DB1611" w14:paraId="5E7AE7A0" w14:textId="77777777" w:rsidTr="00DB1611">
      <w:trPr>
        <w:trHeight w:val="1870"/>
      </w:trPr>
      <w:tc>
        <w:tcPr>
          <w:tcW w:w="2068" w:type="dxa"/>
          <w:hideMark/>
        </w:tcPr>
        <w:p w14:paraId="02A95774" w14:textId="1B387CA5" w:rsidR="00DB1611" w:rsidRDefault="00DB1611" w:rsidP="00DB1611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89A4DD8" wp14:editId="59FB5D55">
                <wp:extent cx="752475" cy="7810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  <w:gridSpan w:val="2"/>
          <w:hideMark/>
        </w:tcPr>
        <w:p w14:paraId="358C9F02" w14:textId="77777777" w:rsidR="00DB1611" w:rsidRDefault="00DB1611" w:rsidP="00DB1611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Ministero dell'Istruzione</w:t>
          </w:r>
        </w:p>
        <w:p w14:paraId="6EBCED76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LA LOMBARDIA</w:t>
          </w:r>
        </w:p>
        <w:p w14:paraId="60EEC1A0" w14:textId="19F8E99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 xml:space="preserve">ISTITUTO </w:t>
          </w:r>
          <w:r w:rsidR="0035233C"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TECNICO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 xml:space="preserve"> SUPERIORE "G. TERRAGNI"</w:t>
          </w:r>
        </w:p>
        <w:p w14:paraId="4ECE3A48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VIA SEGANTINI 41 22077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OLGIATE COMASCO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CO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14:paraId="589EAC67" w14:textId="77777777" w:rsidR="00DB1611" w:rsidRDefault="00DB1611" w:rsidP="00DB1611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95121970131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COPS01101L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14:paraId="5A48D9DC" w14:textId="77777777" w:rsidR="00DB1611" w:rsidRDefault="00DB1611" w:rsidP="00DB1611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cois011006@istruzione.it</w:t>
          </w:r>
          <w:r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www.liceoterragni.edu.it</w:t>
          </w:r>
        </w:p>
        <w:p w14:paraId="37DAC316" w14:textId="77777777" w:rsidR="00DB1611" w:rsidRDefault="00DB1611" w:rsidP="00DB1611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>
            <w:rPr>
              <w:rFonts w:ascii="Wingdings" w:hAnsi="Wingdings" w:cs="Wingdings"/>
              <w:sz w:val="26"/>
              <w:szCs w:val="26"/>
            </w:rPr>
            <w:t>)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031946360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031945331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>
            <w:rPr>
              <w:rFonts w:ascii="Wingdings 2" w:hAnsi="Wingdings 2" w:cs="Wingdings 2"/>
              <w:sz w:val="27"/>
              <w:szCs w:val="27"/>
            </w:rPr>
            <w:t>7</w:t>
          </w:r>
          <w:r>
            <w:rPr>
              <w:rFonts w:ascii="MS Shell Dlg 2" w:hAnsi="MS Shell Dlg 2" w:cs="MS Shell Dlg 2"/>
              <w:sz w:val="17"/>
              <w:szCs w:val="17"/>
            </w:rPr>
            <w:t xml:space="preserve">  </w:t>
          </w:r>
        </w:p>
      </w:tc>
    </w:tr>
    <w:tr w:rsidR="00330533" w:rsidRPr="00551C54" w14:paraId="3260F83E" w14:textId="77777777" w:rsidTr="00DB1611">
      <w:trPr>
        <w:trHeight w:val="1870"/>
      </w:trPr>
      <w:tc>
        <w:tcPr>
          <w:tcW w:w="2088" w:type="dxa"/>
          <w:gridSpan w:val="2"/>
        </w:tcPr>
        <w:p w14:paraId="13484908" w14:textId="063B0115" w:rsidR="00330533" w:rsidRPr="00551C54" w:rsidRDefault="00330533" w:rsidP="00027FE2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550" w:type="dxa"/>
        </w:tcPr>
        <w:p w14:paraId="125A6EFF" w14:textId="05DC0521" w:rsidR="00330533" w:rsidRPr="00551C54" w:rsidRDefault="00330533" w:rsidP="00027FE2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</w:p>
      </w:tc>
    </w:tr>
  </w:tbl>
  <w:p w14:paraId="4D202090" w14:textId="77777777" w:rsidR="00330533" w:rsidRPr="008E1699" w:rsidRDefault="00330533" w:rsidP="00027FE2">
    <w:pPr>
      <w:rPr>
        <w:rFonts w:ascii="Tahoma" w:hAnsi="Tahoma" w:cs="Tahoma"/>
        <w:sz w:val="16"/>
        <w:szCs w:val="16"/>
      </w:rPr>
    </w:pPr>
  </w:p>
  <w:p w14:paraId="648E1D6F" w14:textId="77777777" w:rsidR="00330533" w:rsidRDefault="003305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BD"/>
    <w:rsid w:val="00027FE2"/>
    <w:rsid w:val="0003470A"/>
    <w:rsid w:val="000743A2"/>
    <w:rsid w:val="000A2DFE"/>
    <w:rsid w:val="000D18F9"/>
    <w:rsid w:val="00144094"/>
    <w:rsid w:val="001663C3"/>
    <w:rsid w:val="001B64A3"/>
    <w:rsid w:val="001C135E"/>
    <w:rsid w:val="001C699B"/>
    <w:rsid w:val="00256029"/>
    <w:rsid w:val="002C2D17"/>
    <w:rsid w:val="00317FA6"/>
    <w:rsid w:val="00330300"/>
    <w:rsid w:val="00330533"/>
    <w:rsid w:val="00331403"/>
    <w:rsid w:val="0035233C"/>
    <w:rsid w:val="003A6239"/>
    <w:rsid w:val="003C5DD8"/>
    <w:rsid w:val="003E563B"/>
    <w:rsid w:val="004055C9"/>
    <w:rsid w:val="00494E64"/>
    <w:rsid w:val="004B06FA"/>
    <w:rsid w:val="005018C4"/>
    <w:rsid w:val="0057350F"/>
    <w:rsid w:val="005868DE"/>
    <w:rsid w:val="00595F7E"/>
    <w:rsid w:val="005D124F"/>
    <w:rsid w:val="0066546C"/>
    <w:rsid w:val="006D6F62"/>
    <w:rsid w:val="0073552F"/>
    <w:rsid w:val="00736C4B"/>
    <w:rsid w:val="00784E37"/>
    <w:rsid w:val="007C50DA"/>
    <w:rsid w:val="007E0F2D"/>
    <w:rsid w:val="007F4493"/>
    <w:rsid w:val="008442C7"/>
    <w:rsid w:val="008753C0"/>
    <w:rsid w:val="008E5ADC"/>
    <w:rsid w:val="00A03D5C"/>
    <w:rsid w:val="00A67A32"/>
    <w:rsid w:val="00A80D62"/>
    <w:rsid w:val="00A947B9"/>
    <w:rsid w:val="00A958D6"/>
    <w:rsid w:val="00AA7DAA"/>
    <w:rsid w:val="00AF1726"/>
    <w:rsid w:val="00B256E4"/>
    <w:rsid w:val="00B33BF8"/>
    <w:rsid w:val="00B769EE"/>
    <w:rsid w:val="00B92181"/>
    <w:rsid w:val="00C372CF"/>
    <w:rsid w:val="00C55B67"/>
    <w:rsid w:val="00CB4E79"/>
    <w:rsid w:val="00CC052C"/>
    <w:rsid w:val="00D00BBD"/>
    <w:rsid w:val="00D334F7"/>
    <w:rsid w:val="00D63040"/>
    <w:rsid w:val="00D834F3"/>
    <w:rsid w:val="00D86968"/>
    <w:rsid w:val="00DB1611"/>
    <w:rsid w:val="00DB2FB4"/>
    <w:rsid w:val="00DC293F"/>
    <w:rsid w:val="00DD3E4D"/>
    <w:rsid w:val="00DF7F93"/>
    <w:rsid w:val="00E3377A"/>
    <w:rsid w:val="00EB0BA1"/>
    <w:rsid w:val="00EC5682"/>
    <w:rsid w:val="00F4224A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1141522"/>
  <w15:chartTrackingRefBased/>
  <w15:docId w15:val="{B9F1C7C8-F1F2-43FC-9C54-71E12733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5A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5AD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6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footer" Target="footer6.xml"/><Relationship Id="rId26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9.xml"/><Relationship Id="rId29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LEZIONI%20OOCC\ELEZIONI%20SCOLASTICHE%202021%202022\COMPOSIZIONI%20CONSIGLI%20DI%20CLASSE%20A.S.%2021%2022\decreti%20nomina%20RI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decreti nomina RIM</Template>
  <TotalTime>13</TotalTime>
  <Pages>6</Pages>
  <Words>847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 Nomina consiglio di classe</vt:lpstr>
    </vt:vector>
  </TitlesOfParts>
  <Company>Axios Italia Engineering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 Nomina consiglio di classe</dc:title>
  <dc:subject/>
  <dc:creator>Stefania Stefanetti</dc:creator>
  <cp:keywords/>
  <dc:description>TAB[/01,02,01//02,01,01//03,01,01/][MM][HDR_01][FTR_01]</dc:description>
  <cp:lastModifiedBy>Stefania Stefanetti</cp:lastModifiedBy>
  <cp:revision>11</cp:revision>
  <dcterms:created xsi:type="dcterms:W3CDTF">2021-11-05T08:56:00Z</dcterms:created>
  <dcterms:modified xsi:type="dcterms:W3CDTF">2021-11-05T09:52:00Z</dcterms:modified>
  <cp:category>OC-NO</cp:category>
</cp:coreProperties>
</file>